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086E76" w:rsidRPr="00086E76" w:rsidTr="001C2248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  <w:r w:rsidRPr="00086E76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086E76" w:rsidRPr="00086E76" w:rsidRDefault="00086E76" w:rsidP="00086E76">
            <w:pPr>
              <w:ind w:left="71"/>
              <w:rPr>
                <w:b/>
                <w:sz w:val="16"/>
              </w:rPr>
            </w:pPr>
          </w:p>
          <w:p w:rsidR="00086E76" w:rsidRPr="00086E76" w:rsidRDefault="0019442F" w:rsidP="00086E76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Vorbereitung</w:t>
            </w:r>
            <w:r w:rsidR="00086E76" w:rsidRPr="00086E76">
              <w:rPr>
                <w:b/>
                <w:sz w:val="16"/>
              </w:rPr>
              <w:t xml:space="preserve"> des Untergrundes: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086E76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</w:tr>
      <w:tr w:rsidR="00086E76" w:rsidRPr="00086E76" w:rsidTr="001C2248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ind w:left="71"/>
              <w:rPr>
                <w:sz w:val="16"/>
              </w:rPr>
            </w:pPr>
          </w:p>
          <w:p w:rsidR="00086E76" w:rsidRPr="00086E76" w:rsidRDefault="00086E76" w:rsidP="00086E76">
            <w:pPr>
              <w:ind w:left="71" w:right="922"/>
              <w:jc w:val="both"/>
              <w:rPr>
                <w:sz w:val="16"/>
              </w:rPr>
            </w:pPr>
            <w:r w:rsidRPr="00086E76">
              <w:rPr>
                <w:sz w:val="16"/>
              </w:rPr>
              <w:t xml:space="preserve">Reinigen des Untergrundes von haftungsmindernden Stoffen, Staubreste gründlich absaugen. Material aufnehmen und entsorgen. </w:t>
            </w:r>
          </w:p>
          <w:p w:rsidR="00086E76" w:rsidRPr="00086E76" w:rsidRDefault="00086E76" w:rsidP="00086E76">
            <w:pPr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086E76" w:rsidRPr="00086E76" w:rsidTr="001C2248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  <w:r w:rsidRPr="00086E76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086E76" w:rsidRPr="00086E76" w:rsidRDefault="00086E76" w:rsidP="00086E76">
            <w:pPr>
              <w:ind w:left="71"/>
              <w:rPr>
                <w:b/>
                <w:sz w:val="16"/>
              </w:rPr>
            </w:pPr>
          </w:p>
          <w:p w:rsidR="00086E76" w:rsidRPr="00086E76" w:rsidRDefault="00086E76" w:rsidP="00086E76">
            <w:pPr>
              <w:ind w:left="71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Eventualposition:</w:t>
            </w:r>
          </w:p>
          <w:p w:rsidR="00086E76" w:rsidRPr="00086E76" w:rsidRDefault="0019442F" w:rsidP="00086E76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Herstellung einer </w:t>
            </w:r>
            <w:r w:rsidR="00086E76" w:rsidRPr="00086E76">
              <w:rPr>
                <w:b/>
                <w:bCs/>
                <w:sz w:val="16"/>
              </w:rPr>
              <w:t>Ausgleichs- und Gefällespachtelung: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086E76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</w:tr>
      <w:tr w:rsidR="00086E76" w:rsidRPr="00086E76" w:rsidTr="001C2248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ind w:left="71"/>
              <w:rPr>
                <w:sz w:val="16"/>
              </w:rPr>
            </w:pPr>
          </w:p>
          <w:p w:rsidR="00086E76" w:rsidRPr="00086E76" w:rsidRDefault="00086E76" w:rsidP="00086E76">
            <w:pPr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>Gefällespachtelung mit hydraulisch erhärtender, trasshaltiger, standfester Spa</w:t>
            </w:r>
            <w:r w:rsidR="00085310">
              <w:rPr>
                <w:sz w:val="16"/>
              </w:rPr>
              <w:t>chtelmasse (für Schichtstärken 3</w:t>
            </w:r>
            <w:r w:rsidRPr="00086E76">
              <w:rPr>
                <w:sz w:val="16"/>
              </w:rPr>
              <w:t>-30</w:t>
            </w:r>
            <w:r>
              <w:rPr>
                <w:sz w:val="16"/>
              </w:rPr>
              <w:t xml:space="preserve"> </w:t>
            </w:r>
            <w:r w:rsidRPr="00086E76">
              <w:rPr>
                <w:sz w:val="16"/>
              </w:rPr>
              <w:t>mm) herstellen. Vorbehandlung des Untergrundes mit Kunstharzemulsion zur Verbesserung des Haftverbunds. Verarbeitung von Spachtelmasse mit Kunstharzemulsion frisch in frisch. Spachtelmasse glatt abziehen.</w:t>
            </w:r>
          </w:p>
          <w:p w:rsidR="00086E76" w:rsidRPr="00086E76" w:rsidRDefault="00086E76" w:rsidP="00086E76">
            <w:pPr>
              <w:ind w:left="71" w:right="1064"/>
              <w:jc w:val="both"/>
              <w:rPr>
                <w:sz w:val="16"/>
              </w:rPr>
            </w:pPr>
          </w:p>
          <w:p w:rsidR="00086E76" w:rsidRPr="00086E76" w:rsidRDefault="00086E76" w:rsidP="00086E76">
            <w:pPr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 xml:space="preserve">Schichtdicke im Mittel ______mm. Gefälle _____%. </w:t>
            </w:r>
          </w:p>
          <w:p w:rsidR="00086E76" w:rsidRPr="00086E76" w:rsidRDefault="00086E76" w:rsidP="00086E76">
            <w:pPr>
              <w:ind w:left="71" w:right="1064"/>
              <w:rPr>
                <w:sz w:val="16"/>
              </w:rPr>
            </w:pPr>
          </w:p>
          <w:p w:rsidR="00086E76" w:rsidRDefault="00086E76" w:rsidP="00086E76">
            <w:pPr>
              <w:ind w:left="71" w:right="1064"/>
              <w:rPr>
                <w:sz w:val="16"/>
              </w:rPr>
            </w:pPr>
            <w:r w:rsidRPr="00086E76">
              <w:rPr>
                <w:sz w:val="16"/>
              </w:rPr>
              <w:t xml:space="preserve">Material: </w:t>
            </w:r>
          </w:p>
          <w:p w:rsidR="00086E76" w:rsidRDefault="00086E76" w:rsidP="00086E76">
            <w:pPr>
              <w:ind w:left="71" w:right="1064"/>
              <w:rPr>
                <w:sz w:val="16"/>
                <w:szCs w:val="16"/>
              </w:rPr>
            </w:pPr>
            <w:r w:rsidRPr="00086E76">
              <w:rPr>
                <w:rFonts w:cs="Arial"/>
                <w:sz w:val="16"/>
                <w:szCs w:val="16"/>
              </w:rPr>
              <w:t>Sopro RAM 3</w:t>
            </w:r>
            <w:r w:rsidRPr="00086E7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086E76">
              <w:rPr>
                <w:rFonts w:cs="Arial"/>
                <w:sz w:val="16"/>
                <w:szCs w:val="16"/>
              </w:rPr>
              <w:t xml:space="preserve"> Renovier- &amp; AusgleichsMörtel 454,</w:t>
            </w:r>
          </w:p>
          <w:p w:rsidR="00086E76" w:rsidRPr="00086E76" w:rsidRDefault="00086E76" w:rsidP="00086E76">
            <w:pPr>
              <w:ind w:left="71" w:right="1064"/>
              <w:rPr>
                <w:sz w:val="16"/>
                <w:szCs w:val="16"/>
              </w:rPr>
            </w:pPr>
            <w:r w:rsidRPr="00086E76">
              <w:rPr>
                <w:sz w:val="16"/>
                <w:szCs w:val="16"/>
              </w:rPr>
              <w:t>Sopro Haftemulsion HE 449 oder gleichwertig</w:t>
            </w:r>
            <w:r w:rsidRPr="00086E76">
              <w:rPr>
                <w:sz w:val="16"/>
              </w:rPr>
              <w:t>.</w:t>
            </w:r>
          </w:p>
          <w:p w:rsidR="00086E76" w:rsidRPr="00086E76" w:rsidRDefault="00086E76" w:rsidP="00086E76">
            <w:pPr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086E76" w:rsidRPr="00086E76" w:rsidTr="001C2248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  <w:r w:rsidRPr="00086E76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086E76" w:rsidRPr="00086E76" w:rsidRDefault="00086E76" w:rsidP="00086E76">
            <w:pPr>
              <w:ind w:left="71"/>
              <w:rPr>
                <w:b/>
                <w:sz w:val="16"/>
              </w:rPr>
            </w:pPr>
          </w:p>
          <w:p w:rsidR="00086E76" w:rsidRPr="00086E76" w:rsidRDefault="0019442F" w:rsidP="00086E76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Auftrag</w:t>
            </w:r>
            <w:r w:rsidR="00086E76" w:rsidRPr="00086E76">
              <w:rPr>
                <w:b/>
                <w:sz w:val="16"/>
              </w:rPr>
              <w:t xml:space="preserve"> einer Grundierung: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086E76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</w:tr>
      <w:tr w:rsidR="00086E76" w:rsidRPr="00086E76" w:rsidTr="00086E76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ind w:left="71"/>
              <w:rPr>
                <w:sz w:val="16"/>
              </w:rPr>
            </w:pPr>
            <w:r w:rsidRPr="00086E76">
              <w:rPr>
                <w:sz w:val="16"/>
              </w:rPr>
              <w:t xml:space="preserve"> </w:t>
            </w:r>
          </w:p>
          <w:p w:rsidR="006D6C1A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 xml:space="preserve">Aufbringen einer Grundierung auf Kunstharzbasis auf saugfähigen Untergründen (Estrich, Putz, Trockenbaustoffe) als Vorbehandlung für die Aufnahme </w:t>
            </w:r>
            <w:r w:rsidR="006D6C1A">
              <w:rPr>
                <w:sz w:val="16"/>
              </w:rPr>
              <w:t>des nachfolgenden Mörtelsystems</w:t>
            </w:r>
            <w:r w:rsidRPr="00086E76">
              <w:rPr>
                <w:sz w:val="16"/>
              </w:rPr>
              <w:t xml:space="preserve">. </w:t>
            </w: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>Grundierung trocknen lassen.</w:t>
            </w: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 xml:space="preserve">Material: </w:t>
            </w: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Sopro Grundierung GD 749</w:t>
            </w:r>
            <w:r w:rsidRPr="00086E76">
              <w:rPr>
                <w:sz w:val="16"/>
              </w:rPr>
              <w:t xml:space="preserve"> oder gleichwertig.</w:t>
            </w:r>
          </w:p>
          <w:p w:rsidR="00086E76" w:rsidRPr="00086E76" w:rsidRDefault="00086E76" w:rsidP="00086E76">
            <w:pPr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086E76" w:rsidRPr="00086E76" w:rsidTr="001C2248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  <w:r w:rsidRPr="00086E76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086E76" w:rsidRPr="00086E76" w:rsidRDefault="00086E76" w:rsidP="00086E76">
            <w:pPr>
              <w:ind w:left="71"/>
              <w:rPr>
                <w:b/>
                <w:sz w:val="16"/>
              </w:rPr>
            </w:pPr>
          </w:p>
          <w:p w:rsidR="00086E76" w:rsidRPr="00086E76" w:rsidRDefault="0019442F" w:rsidP="00086E76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Verlegung</w:t>
            </w:r>
            <w:r w:rsidR="00086E76" w:rsidRPr="00086E76">
              <w:rPr>
                <w:b/>
                <w:sz w:val="16"/>
              </w:rPr>
              <w:t xml:space="preserve"> von Naturwerksteinplatten im Dünnbett (Boden/Wand):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086E76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</w:tr>
      <w:tr w:rsidR="00086E76" w:rsidRPr="00086E76" w:rsidTr="00086E76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086E76">
              <w:rPr>
                <w:sz w:val="16"/>
              </w:rPr>
              <w:t xml:space="preserve">Natursteinart:          </w:t>
            </w:r>
            <w:r w:rsidRPr="00086E76">
              <w:rPr>
                <w:sz w:val="16"/>
              </w:rPr>
              <w:tab/>
            </w:r>
            <w:r w:rsidRPr="00086E76">
              <w:rPr>
                <w:sz w:val="16"/>
              </w:rPr>
              <w:tab/>
              <w:t>__________</w:t>
            </w:r>
          </w:p>
          <w:p w:rsidR="00086E76" w:rsidRPr="00086E76" w:rsidRDefault="006D6C1A" w:rsidP="00086E76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Naturstein</w:t>
            </w:r>
            <w:r w:rsidR="00086E76" w:rsidRPr="00086E76">
              <w:rPr>
                <w:sz w:val="16"/>
              </w:rPr>
              <w:t xml:space="preserve">format:  </w:t>
            </w:r>
            <w:r>
              <w:rPr>
                <w:sz w:val="16"/>
              </w:rPr>
              <w:tab/>
            </w:r>
            <w:r w:rsidR="00086E76" w:rsidRPr="00086E76">
              <w:rPr>
                <w:sz w:val="16"/>
              </w:rPr>
              <w:t xml:space="preserve">  </w:t>
            </w:r>
            <w:r w:rsidR="00086E76" w:rsidRPr="00086E76">
              <w:rPr>
                <w:sz w:val="16"/>
              </w:rPr>
              <w:tab/>
              <w:t>__________</w:t>
            </w:r>
          </w:p>
          <w:p w:rsidR="00086E76" w:rsidRPr="00086E76" w:rsidRDefault="00086E76" w:rsidP="00086E76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086E76">
              <w:rPr>
                <w:sz w:val="16"/>
              </w:rPr>
              <w:t>Natursteinoberfläche:</w:t>
            </w:r>
            <w:r w:rsidRPr="00086E76">
              <w:rPr>
                <w:sz w:val="16"/>
              </w:rPr>
              <w:tab/>
              <w:t>__________</w:t>
            </w:r>
          </w:p>
          <w:p w:rsidR="00086E76" w:rsidRPr="00086E76" w:rsidRDefault="00086E76" w:rsidP="00086E76">
            <w:pPr>
              <w:ind w:left="71" w:right="1064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>Verlegen von kalibrierten Naturwerksteinplatten im Dünnbett auf grundierten Bodenflächen, mit hydraulisch schnell erhärtendem, weißem, trasshaltigem und flexiblem Dünnbettmörtel C2 FT gemäß DIN EN 12004. Für Fußbodenheizung geeignet.</w:t>
            </w: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 xml:space="preserve">Material: </w:t>
            </w:r>
          </w:p>
          <w:p w:rsid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086E76">
              <w:rPr>
                <w:rFonts w:cs="Arial"/>
                <w:sz w:val="16"/>
                <w:szCs w:val="16"/>
              </w:rPr>
              <w:t>Sopro MarmorFlexKleber MFK 446</w:t>
            </w:r>
            <w:r w:rsidRPr="00086E76">
              <w:rPr>
                <w:sz w:val="16"/>
                <w:szCs w:val="16"/>
              </w:rPr>
              <w:t xml:space="preserve"> oder gleichwertig.</w:t>
            </w: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086E76" w:rsidRDefault="00086E7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086E76" w:rsidRPr="00086E76" w:rsidTr="00086E76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  <w:r w:rsidRPr="00086E76">
              <w:rPr>
                <w:sz w:val="16"/>
              </w:rPr>
              <w:t>050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086E76" w:rsidRPr="00086E76" w:rsidRDefault="00086E76" w:rsidP="00086E76">
            <w:pPr>
              <w:ind w:left="71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Eventualposition:</w:t>
            </w:r>
          </w:p>
          <w:p w:rsidR="00086E76" w:rsidRPr="00086E76" w:rsidRDefault="0019442F" w:rsidP="00086E76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Verlegung</w:t>
            </w:r>
            <w:r w:rsidR="00086E76" w:rsidRPr="00086E76">
              <w:rPr>
                <w:b/>
                <w:sz w:val="16"/>
              </w:rPr>
              <w:t xml:space="preserve"> von Naturwerksteinplatten im Mittelbett: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086E76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</w:tr>
      <w:tr w:rsidR="00086E76" w:rsidRPr="00086E76" w:rsidTr="001C2248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 xml:space="preserve">Natursteinart:          </w:t>
            </w:r>
            <w:r w:rsidRPr="00086E76">
              <w:rPr>
                <w:sz w:val="16"/>
              </w:rPr>
              <w:tab/>
            </w:r>
            <w:r w:rsidRPr="00086E76">
              <w:rPr>
                <w:sz w:val="16"/>
              </w:rPr>
              <w:tab/>
              <w:t>__________</w:t>
            </w:r>
          </w:p>
          <w:p w:rsidR="00086E76" w:rsidRPr="00086E76" w:rsidRDefault="006D6C1A" w:rsidP="00086E76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Naturstei</w:t>
            </w:r>
            <w:r w:rsidR="00086E76" w:rsidRPr="00086E76">
              <w:rPr>
                <w:sz w:val="16"/>
              </w:rPr>
              <w:t>nformat:</w:t>
            </w:r>
            <w:r>
              <w:rPr>
                <w:sz w:val="16"/>
              </w:rPr>
              <w:tab/>
            </w:r>
            <w:r w:rsidR="00086E76" w:rsidRPr="00086E76">
              <w:rPr>
                <w:sz w:val="16"/>
              </w:rPr>
              <w:t xml:space="preserve">    </w:t>
            </w:r>
            <w:r w:rsidR="00086E76" w:rsidRPr="00086E76">
              <w:rPr>
                <w:sz w:val="16"/>
              </w:rPr>
              <w:tab/>
              <w:t>__________</w:t>
            </w:r>
          </w:p>
          <w:p w:rsidR="00086E76" w:rsidRPr="00086E76" w:rsidRDefault="00086E76" w:rsidP="00086E76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>Natursteinoberfläche:</w:t>
            </w:r>
            <w:r w:rsidRPr="00086E76">
              <w:rPr>
                <w:sz w:val="16"/>
              </w:rPr>
              <w:tab/>
              <w:t>__________</w:t>
            </w:r>
          </w:p>
          <w:p w:rsidR="00086E76" w:rsidRPr="00086E76" w:rsidRDefault="00086E76" w:rsidP="00086E76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19442F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>Verlegen von Natur</w:t>
            </w:r>
            <w:r w:rsidR="00C27DC8">
              <w:rPr>
                <w:sz w:val="16"/>
              </w:rPr>
              <w:t>werk</w:t>
            </w:r>
            <w:r w:rsidRPr="00086E76">
              <w:rPr>
                <w:sz w:val="16"/>
              </w:rPr>
              <w:t>steinplatten im Mit</w:t>
            </w:r>
            <w:r w:rsidR="0019442F">
              <w:rPr>
                <w:sz w:val="16"/>
              </w:rPr>
              <w:t>telbett mit hydraulisch erhärtendem, flexiblem, trasshaltigem Mittel</w:t>
            </w:r>
            <w:r w:rsidRPr="00086E76">
              <w:rPr>
                <w:sz w:val="16"/>
              </w:rPr>
              <w:t>bet</w:t>
            </w:r>
            <w:r w:rsidR="0019442F">
              <w:rPr>
                <w:sz w:val="16"/>
              </w:rPr>
              <w:t>tmörtel in Schichtdicken von 5-2</w:t>
            </w:r>
            <w:r w:rsidRPr="00086E76">
              <w:rPr>
                <w:sz w:val="16"/>
              </w:rPr>
              <w:t xml:space="preserve">0 mm ohne die Verwendung von Haftschlämmen auf grundierten Untergründen. </w:t>
            </w:r>
          </w:p>
          <w:p w:rsidR="0019442F" w:rsidRDefault="0019442F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>Mörteldicke im Mittel: ______cm</w:t>
            </w: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 xml:space="preserve">Material: </w:t>
            </w:r>
          </w:p>
          <w:p w:rsidR="00086E76" w:rsidRPr="00C27DC8" w:rsidRDefault="00C27DC8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C27DC8">
              <w:rPr>
                <w:rFonts w:cs="Arial"/>
                <w:sz w:val="16"/>
                <w:szCs w:val="16"/>
              </w:rPr>
              <w:t>Sopro MittelBettmörtel flex MB 414</w:t>
            </w:r>
            <w:r w:rsidR="0019442F">
              <w:rPr>
                <w:sz w:val="16"/>
                <w:szCs w:val="16"/>
              </w:rPr>
              <w:t xml:space="preserve"> </w:t>
            </w:r>
            <w:r w:rsidR="00086E76" w:rsidRPr="00C27DC8">
              <w:rPr>
                <w:sz w:val="16"/>
                <w:szCs w:val="16"/>
              </w:rPr>
              <w:t>oder gleichwertig.</w:t>
            </w:r>
          </w:p>
          <w:p w:rsidR="00086E76" w:rsidRPr="00086E76" w:rsidRDefault="00086E76" w:rsidP="00086E76">
            <w:pPr>
              <w:ind w:left="71" w:right="1064"/>
              <w:jc w:val="both"/>
              <w:rPr>
                <w:sz w:val="16"/>
              </w:rPr>
            </w:pPr>
          </w:p>
          <w:p w:rsidR="00C27DC8" w:rsidRDefault="0019442F" w:rsidP="0019442F">
            <w:pPr>
              <w:ind w:left="71" w:right="106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Zulage</w:t>
            </w:r>
            <w:r w:rsidR="00086E76" w:rsidRPr="00086E76">
              <w:rPr>
                <w:b/>
                <w:sz w:val="16"/>
              </w:rPr>
              <w:t>:</w:t>
            </w:r>
            <w:r w:rsidR="00C27DC8">
              <w:rPr>
                <w:sz w:val="16"/>
              </w:rPr>
              <w:t xml:space="preserve"> bei verfärbungsempfindlichem, hellem oder verschüsselungsempfindlichem </w:t>
            </w:r>
            <w:r w:rsidR="00086E76" w:rsidRPr="00086E76">
              <w:rPr>
                <w:sz w:val="16"/>
              </w:rPr>
              <w:t>Naturwerkstein</w:t>
            </w:r>
            <w:r>
              <w:rPr>
                <w:sz w:val="16"/>
              </w:rPr>
              <w:t xml:space="preserve"> empfiehlt sich die Verwendung eines hellen und schnell erhärtenden Mörtels:</w:t>
            </w:r>
          </w:p>
          <w:p w:rsidR="00086E76" w:rsidRDefault="00086E76" w:rsidP="00086E76">
            <w:pPr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 xml:space="preserve">Material: </w:t>
            </w:r>
          </w:p>
          <w:p w:rsidR="00086E76" w:rsidRDefault="00C27DC8" w:rsidP="00086E76">
            <w:pPr>
              <w:ind w:left="71" w:right="1064"/>
              <w:jc w:val="both"/>
              <w:rPr>
                <w:sz w:val="16"/>
              </w:rPr>
            </w:pPr>
            <w:r w:rsidRPr="00C27DC8">
              <w:rPr>
                <w:rFonts w:cs="Arial"/>
                <w:sz w:val="16"/>
                <w:szCs w:val="24"/>
              </w:rPr>
              <w:t>Sopro FKM</w:t>
            </w:r>
            <w:r w:rsidRPr="00C27DC8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Pr="00C27DC8">
              <w:rPr>
                <w:rFonts w:cs="Arial"/>
                <w:sz w:val="16"/>
                <w:szCs w:val="24"/>
              </w:rPr>
              <w:t xml:space="preserve"> Silver 600</w:t>
            </w:r>
            <w:r w:rsidR="00086E76" w:rsidRPr="00086E76">
              <w:rPr>
                <w:sz w:val="16"/>
              </w:rPr>
              <w:t xml:space="preserve"> oder gleichwertig.</w:t>
            </w:r>
          </w:p>
          <w:p w:rsidR="00086E76" w:rsidRPr="00086E76" w:rsidRDefault="00086E76" w:rsidP="00086E76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086E76" w:rsidRPr="00086E76" w:rsidTr="001C2248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  <w:r w:rsidRPr="00086E76">
              <w:rPr>
                <w:sz w:val="16"/>
              </w:rPr>
              <w:t>060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086E76" w:rsidRPr="00086E76" w:rsidRDefault="00086E76" w:rsidP="00086E76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Verfugung</w:t>
            </w:r>
            <w:r w:rsidR="0019442F">
              <w:rPr>
                <w:b/>
                <w:sz w:val="16"/>
              </w:rPr>
              <w:t xml:space="preserve"> des Belages</w:t>
            </w:r>
            <w:r w:rsidRPr="00086E76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086E76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</w:tr>
      <w:tr w:rsidR="00086E76" w:rsidRPr="00086E76" w:rsidTr="001C2248">
        <w:trPr>
          <w:trHeight w:val="162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1064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>Verfugung der Naturwerksteinbeläge mit trasshaltigem, hydraulisch schnell erhärtendem Fugenmörtel CG2 WA gemäß DIN EN 13888.</w:t>
            </w:r>
          </w:p>
          <w:p w:rsidR="00086E76" w:rsidRPr="00086E76" w:rsidRDefault="00086E76" w:rsidP="00086E76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>Fugenbreite _____mm, Fugenfarbe ______.</w:t>
            </w: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 xml:space="preserve">Material: </w:t>
            </w: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rFonts w:cs="Arial"/>
                <w:sz w:val="16"/>
                <w:szCs w:val="24"/>
              </w:rPr>
              <w:t>Sopro DF 10</w:t>
            </w:r>
            <w:r w:rsidRPr="00086E76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Pr="00086E76">
              <w:rPr>
                <w:rFonts w:cs="Arial"/>
                <w:sz w:val="16"/>
                <w:szCs w:val="24"/>
              </w:rPr>
              <w:t xml:space="preserve"> DesignFuge Flex</w:t>
            </w:r>
            <w:r w:rsidRPr="00086E76">
              <w:rPr>
                <w:sz w:val="16"/>
              </w:rPr>
              <w:t xml:space="preserve"> oder gleichwertig.</w:t>
            </w: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86E76" w:rsidRPr="00086E76" w:rsidRDefault="006D6C1A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Zulage</w:t>
            </w:r>
            <w:r w:rsidR="00086E76" w:rsidRPr="00086E76"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bei</w:t>
            </w:r>
            <w:r w:rsidR="00086E76" w:rsidRPr="00086E76">
              <w:rPr>
                <w:sz w:val="16"/>
              </w:rPr>
              <w:t xml:space="preserve"> hohe</w:t>
            </w:r>
            <w:r>
              <w:rPr>
                <w:sz w:val="16"/>
              </w:rPr>
              <w:t>r</w:t>
            </w:r>
            <w:r w:rsidR="00086E76" w:rsidRPr="00086E76">
              <w:rPr>
                <w:sz w:val="16"/>
              </w:rPr>
              <w:t xml:space="preserve"> Beanspruchung</w:t>
            </w: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  <w:lang w:val="it-IT"/>
              </w:rPr>
            </w:pPr>
            <w:r w:rsidRPr="00086E76">
              <w:rPr>
                <w:sz w:val="16"/>
                <w:szCs w:val="16"/>
              </w:rPr>
              <w:t>Material</w:t>
            </w:r>
            <w:r w:rsidRPr="00086E76">
              <w:rPr>
                <w:sz w:val="16"/>
                <w:szCs w:val="16"/>
                <w:lang w:val="it-IT"/>
              </w:rPr>
              <w:t xml:space="preserve">: </w:t>
            </w:r>
            <w:r w:rsidRPr="00086E76">
              <w:rPr>
                <w:rFonts w:cs="Arial"/>
                <w:sz w:val="16"/>
                <w:szCs w:val="16"/>
                <w:lang w:val="it-IT"/>
              </w:rPr>
              <w:t>Sopro TitecFuge</w:t>
            </w:r>
            <w:r w:rsidRPr="00086E76">
              <w:rPr>
                <w:rFonts w:cs="Arial"/>
                <w:sz w:val="16"/>
                <w:szCs w:val="16"/>
                <w:vertAlign w:val="superscript"/>
                <w:lang w:val="it-IT"/>
              </w:rPr>
              <w:t>®</w:t>
            </w:r>
            <w:r w:rsidRPr="00086E76">
              <w:rPr>
                <w:rFonts w:cs="Arial"/>
                <w:sz w:val="16"/>
                <w:szCs w:val="16"/>
                <w:lang w:val="it-IT"/>
              </w:rPr>
              <w:t xml:space="preserve"> TF</w:t>
            </w:r>
          </w:p>
          <w:p w:rsidR="00086E76" w:rsidRPr="00086E76" w:rsidRDefault="00086E76" w:rsidP="00086E76">
            <w:pPr>
              <w:tabs>
                <w:tab w:val="left" w:pos="1269"/>
              </w:tabs>
              <w:ind w:right="1064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lang w:val="it-IT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lang w:val="it-IT"/>
              </w:rPr>
            </w:pPr>
          </w:p>
        </w:tc>
      </w:tr>
      <w:tr w:rsidR="00086E76" w:rsidRPr="00086E76" w:rsidTr="001C2248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  <w:lang w:val="it-IT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  <w:r w:rsidRPr="00086E76">
              <w:rPr>
                <w:sz w:val="16"/>
              </w:rPr>
              <w:t>070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086E76" w:rsidRPr="00086E76" w:rsidRDefault="0019442F" w:rsidP="00086E76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Herstellen von elastischen Bewegungsfugen</w:t>
            </w:r>
            <w:r w:rsidR="00086E76" w:rsidRPr="00086E76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086E76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…………</w:t>
            </w:r>
          </w:p>
        </w:tc>
      </w:tr>
      <w:tr w:rsidR="00086E76" w:rsidRPr="00086E76" w:rsidTr="00086E76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76" w:rsidRPr="00086E76" w:rsidRDefault="00086E76" w:rsidP="00086E76">
            <w:pPr>
              <w:tabs>
                <w:tab w:val="left" w:pos="1205"/>
              </w:tabs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>Anschluss- und Bewegungsfugen mit neutralvernetzendem, fungizid und fungistatisch eingestelltem Fugenfüllstoff verfüllen. Fugenfarbe ______.</w:t>
            </w: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 xml:space="preserve">Material: </w:t>
            </w:r>
          </w:p>
          <w:p w:rsidR="00086E76" w:rsidRPr="00086E76" w:rsidRDefault="00086E76" w:rsidP="00086E7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86E76">
              <w:rPr>
                <w:sz w:val="16"/>
              </w:rPr>
              <w:t>Sopro MarmorSilicon oder gleichwertig.</w:t>
            </w:r>
          </w:p>
          <w:p w:rsidR="00086E76" w:rsidRPr="00086E76" w:rsidRDefault="00086E76" w:rsidP="00086E76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086E76" w:rsidRDefault="00086E7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086E76" w:rsidRPr="00086E76" w:rsidTr="001C2248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086E76" w:rsidRPr="00086E76" w:rsidRDefault="00086E76" w:rsidP="00086E76">
            <w:pPr>
              <w:ind w:left="71"/>
              <w:rPr>
                <w:b/>
                <w:sz w:val="16"/>
              </w:rPr>
            </w:pPr>
            <w:r w:rsidRPr="00086E76">
              <w:rPr>
                <w:b/>
                <w:sz w:val="16"/>
              </w:rPr>
              <w:t>Folgende Technische Datenblätter sind bei der Verarbeitung der Produkte zu beachten: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086E76" w:rsidRPr="00086E76" w:rsidTr="00086E76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086E76" w:rsidRPr="00086E76" w:rsidRDefault="00086E76" w:rsidP="00086E76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76" w:rsidRPr="00086E76" w:rsidRDefault="00086E76" w:rsidP="00086E76">
            <w:pPr>
              <w:ind w:left="71"/>
              <w:rPr>
                <w:sz w:val="16"/>
              </w:rPr>
            </w:pPr>
          </w:p>
          <w:p w:rsidR="00086E76" w:rsidRPr="00086E76" w:rsidRDefault="00086E76" w:rsidP="00086E76">
            <w:pPr>
              <w:ind w:left="71"/>
              <w:rPr>
                <w:sz w:val="16"/>
                <w:szCs w:val="16"/>
              </w:rPr>
            </w:pPr>
            <w:r w:rsidRPr="00086E76">
              <w:rPr>
                <w:sz w:val="16"/>
                <w:szCs w:val="16"/>
              </w:rPr>
              <w:t xml:space="preserve">- </w:t>
            </w:r>
            <w:r w:rsidRPr="00086E76">
              <w:rPr>
                <w:rFonts w:cs="Arial"/>
                <w:sz w:val="16"/>
                <w:szCs w:val="16"/>
              </w:rPr>
              <w:t>Sopro RAM 3</w:t>
            </w:r>
            <w:r w:rsidRPr="00086E7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086E76">
              <w:rPr>
                <w:rFonts w:cs="Arial"/>
                <w:sz w:val="16"/>
                <w:szCs w:val="16"/>
              </w:rPr>
              <w:t xml:space="preserve"> Renovier- &amp; AusgleichsMörtel 454</w:t>
            </w:r>
            <w:r w:rsidRPr="00086E76">
              <w:rPr>
                <w:sz w:val="16"/>
                <w:szCs w:val="16"/>
              </w:rPr>
              <w:t xml:space="preserve"> </w:t>
            </w:r>
          </w:p>
          <w:p w:rsidR="00086E76" w:rsidRPr="00086E76" w:rsidRDefault="00086E76" w:rsidP="00086E76">
            <w:pPr>
              <w:ind w:left="71"/>
              <w:rPr>
                <w:sz w:val="16"/>
                <w:szCs w:val="16"/>
              </w:rPr>
            </w:pPr>
            <w:r w:rsidRPr="00086E76">
              <w:rPr>
                <w:sz w:val="16"/>
                <w:szCs w:val="16"/>
              </w:rPr>
              <w:t xml:space="preserve">- </w:t>
            </w:r>
            <w:r w:rsidRPr="00086E76">
              <w:rPr>
                <w:rFonts w:cs="Arial"/>
                <w:sz w:val="16"/>
                <w:szCs w:val="16"/>
              </w:rPr>
              <w:t>Sopro Haftemulsion HE 449</w:t>
            </w:r>
            <w:r w:rsidRPr="00086E76">
              <w:rPr>
                <w:sz w:val="16"/>
                <w:szCs w:val="16"/>
              </w:rPr>
              <w:t xml:space="preserve"> </w:t>
            </w:r>
          </w:p>
          <w:p w:rsidR="00086E76" w:rsidRPr="00086E76" w:rsidRDefault="00086E76" w:rsidP="00086E76">
            <w:pPr>
              <w:ind w:left="71"/>
              <w:rPr>
                <w:sz w:val="16"/>
                <w:szCs w:val="16"/>
              </w:rPr>
            </w:pPr>
            <w:r w:rsidRPr="00086E76">
              <w:rPr>
                <w:sz w:val="16"/>
                <w:szCs w:val="16"/>
              </w:rPr>
              <w:t xml:space="preserve">- </w:t>
            </w:r>
            <w:r w:rsidRPr="00086E76">
              <w:rPr>
                <w:rFonts w:cs="Arial"/>
                <w:sz w:val="16"/>
                <w:szCs w:val="16"/>
              </w:rPr>
              <w:t>Sopro Grundierung GD 749</w:t>
            </w:r>
          </w:p>
          <w:p w:rsidR="00086E76" w:rsidRPr="00086E76" w:rsidRDefault="00086E76" w:rsidP="00086E76">
            <w:pPr>
              <w:ind w:left="71"/>
              <w:rPr>
                <w:sz w:val="16"/>
                <w:szCs w:val="16"/>
              </w:rPr>
            </w:pPr>
            <w:r w:rsidRPr="00086E76">
              <w:rPr>
                <w:sz w:val="16"/>
                <w:szCs w:val="16"/>
              </w:rPr>
              <w:t xml:space="preserve">- </w:t>
            </w:r>
            <w:r w:rsidRPr="00086E76">
              <w:rPr>
                <w:rFonts w:cs="Arial"/>
                <w:sz w:val="16"/>
                <w:szCs w:val="16"/>
              </w:rPr>
              <w:t>Sopro MarmorFlexKleber MFK 446</w:t>
            </w:r>
            <w:r w:rsidRPr="00086E76">
              <w:rPr>
                <w:sz w:val="16"/>
                <w:szCs w:val="16"/>
              </w:rPr>
              <w:t xml:space="preserve"> </w:t>
            </w:r>
          </w:p>
          <w:p w:rsidR="00086E76" w:rsidRDefault="00086E76" w:rsidP="00086E76">
            <w:pPr>
              <w:ind w:left="71"/>
              <w:rPr>
                <w:sz w:val="16"/>
                <w:szCs w:val="16"/>
              </w:rPr>
            </w:pPr>
            <w:r w:rsidRPr="00086E76">
              <w:rPr>
                <w:sz w:val="16"/>
                <w:szCs w:val="16"/>
              </w:rPr>
              <w:t xml:space="preserve">- </w:t>
            </w:r>
            <w:r w:rsidRPr="00086E76">
              <w:rPr>
                <w:rFonts w:cs="Arial"/>
                <w:sz w:val="16"/>
                <w:szCs w:val="16"/>
              </w:rPr>
              <w:t>Sopro MittelBettmörtel flex MB 414</w:t>
            </w:r>
            <w:r w:rsidRPr="00086E76">
              <w:rPr>
                <w:sz w:val="16"/>
                <w:szCs w:val="16"/>
              </w:rPr>
              <w:t xml:space="preserve"> </w:t>
            </w:r>
          </w:p>
          <w:p w:rsidR="0019442F" w:rsidRPr="00086E76" w:rsidRDefault="0019442F" w:rsidP="00086E76">
            <w:pPr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9442F">
              <w:rPr>
                <w:rFonts w:cs="Arial"/>
                <w:sz w:val="16"/>
                <w:szCs w:val="24"/>
              </w:rPr>
              <w:t>Sopro FKM</w:t>
            </w:r>
            <w:r w:rsidRPr="0019442F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Pr="0019442F">
              <w:rPr>
                <w:rFonts w:cs="Arial"/>
                <w:sz w:val="16"/>
                <w:szCs w:val="24"/>
              </w:rPr>
              <w:t xml:space="preserve"> Silver 600</w:t>
            </w:r>
          </w:p>
          <w:p w:rsidR="00086E76" w:rsidRPr="00086E76" w:rsidRDefault="00086E76" w:rsidP="00086E76">
            <w:pPr>
              <w:ind w:left="71"/>
              <w:rPr>
                <w:sz w:val="16"/>
                <w:szCs w:val="16"/>
              </w:rPr>
            </w:pPr>
            <w:r w:rsidRPr="00086E76">
              <w:rPr>
                <w:sz w:val="16"/>
                <w:szCs w:val="16"/>
              </w:rPr>
              <w:t xml:space="preserve">- </w:t>
            </w:r>
            <w:r w:rsidRPr="00086E76">
              <w:rPr>
                <w:rFonts w:cs="Arial"/>
                <w:sz w:val="16"/>
                <w:szCs w:val="16"/>
              </w:rPr>
              <w:t>Sopro DF 10</w:t>
            </w:r>
            <w:r w:rsidRPr="00086E7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086E76">
              <w:rPr>
                <w:rFonts w:cs="Arial"/>
                <w:sz w:val="16"/>
                <w:szCs w:val="16"/>
              </w:rPr>
              <w:t xml:space="preserve"> DesignFuge Flex</w:t>
            </w:r>
          </w:p>
          <w:p w:rsidR="00086E76" w:rsidRPr="00086E76" w:rsidRDefault="00086E76" w:rsidP="00086E76">
            <w:pPr>
              <w:ind w:left="71"/>
              <w:rPr>
                <w:sz w:val="16"/>
                <w:szCs w:val="16"/>
              </w:rPr>
            </w:pPr>
            <w:r w:rsidRPr="00086E76">
              <w:rPr>
                <w:sz w:val="16"/>
                <w:szCs w:val="16"/>
              </w:rPr>
              <w:t xml:space="preserve">- </w:t>
            </w:r>
            <w:r w:rsidRPr="00086E76">
              <w:rPr>
                <w:rFonts w:cs="Arial"/>
                <w:sz w:val="16"/>
                <w:szCs w:val="16"/>
              </w:rPr>
              <w:t>Sopro TitecFuge</w:t>
            </w:r>
            <w:r w:rsidRPr="00086E7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086E76">
              <w:rPr>
                <w:rFonts w:cs="Arial"/>
                <w:sz w:val="16"/>
                <w:szCs w:val="16"/>
              </w:rPr>
              <w:t xml:space="preserve"> TF</w:t>
            </w:r>
          </w:p>
          <w:p w:rsidR="00086E76" w:rsidRPr="00086E76" w:rsidRDefault="00086E76" w:rsidP="00086E76">
            <w:pPr>
              <w:ind w:left="71"/>
              <w:rPr>
                <w:sz w:val="16"/>
                <w:szCs w:val="16"/>
              </w:rPr>
            </w:pPr>
            <w:r w:rsidRPr="00086E76">
              <w:rPr>
                <w:sz w:val="16"/>
                <w:szCs w:val="16"/>
              </w:rPr>
              <w:t>- Sopro MarmorSilicon</w:t>
            </w:r>
          </w:p>
          <w:p w:rsidR="00086E76" w:rsidRPr="00086E76" w:rsidRDefault="00086E76" w:rsidP="00086E76">
            <w:pPr>
              <w:ind w:left="71"/>
              <w:rPr>
                <w:sz w:val="16"/>
              </w:rPr>
            </w:pPr>
          </w:p>
          <w:p w:rsidR="00086E76" w:rsidRPr="00086E76" w:rsidRDefault="00086E76" w:rsidP="00086E76">
            <w:pPr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E76" w:rsidRPr="00086E76" w:rsidRDefault="00086E76" w:rsidP="00086E7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086E76" w:rsidRPr="00086E76" w:rsidRDefault="00086E76" w:rsidP="00086E76"/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B7" w:rsidRDefault="00CA7EB7">
      <w:r>
        <w:separator/>
      </w:r>
    </w:p>
  </w:endnote>
  <w:endnote w:type="continuationSeparator" w:id="0">
    <w:p w:rsidR="00CA7EB7" w:rsidRDefault="00CA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647D5D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B7" w:rsidRDefault="00CA7EB7">
      <w:r>
        <w:separator/>
      </w:r>
    </w:p>
  </w:footnote>
  <w:footnote w:type="continuationSeparator" w:id="0">
    <w:p w:rsidR="00CA7EB7" w:rsidRDefault="00CA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193EC5FE" wp14:editId="183E507B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647D5D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647D5D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647D5D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CE3372" w:rsidRDefault="00086E76" w:rsidP="0087181C">
                <w:r w:rsidRPr="00086E76">
                  <w:rPr>
                    <w:b/>
                  </w:rPr>
                  <w:t>Muster-Leistungsverzeichnis - Natursteinverlegung im Dünn- und Mittelbett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647D5D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647D5D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EB7"/>
    <w:rsid w:val="00012400"/>
    <w:rsid w:val="00022472"/>
    <w:rsid w:val="00030266"/>
    <w:rsid w:val="0003345B"/>
    <w:rsid w:val="00066F54"/>
    <w:rsid w:val="00080139"/>
    <w:rsid w:val="00085310"/>
    <w:rsid w:val="00086E76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442F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47D5D"/>
    <w:rsid w:val="00650FB3"/>
    <w:rsid w:val="0065256D"/>
    <w:rsid w:val="006638BD"/>
    <w:rsid w:val="00685845"/>
    <w:rsid w:val="006C5932"/>
    <w:rsid w:val="006D6C1A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9F212D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E4541"/>
    <w:rsid w:val="00BF43BE"/>
    <w:rsid w:val="00C022C6"/>
    <w:rsid w:val="00C061BA"/>
    <w:rsid w:val="00C27DC8"/>
    <w:rsid w:val="00C73C33"/>
    <w:rsid w:val="00C806A2"/>
    <w:rsid w:val="00C876FC"/>
    <w:rsid w:val="00C94C7F"/>
    <w:rsid w:val="00CA7EB7"/>
    <w:rsid w:val="00CB692E"/>
    <w:rsid w:val="00CD4B2F"/>
    <w:rsid w:val="00CE0862"/>
    <w:rsid w:val="00CE3372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5F02FF91-C962-410E-9D0A-594DADD5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-Objektberatung\00-LV-Texte%20OBJ\00-Vorlagen\6.3%20Natursteinverlegung%20im%20D&#252;nn-%20und%20Mittelbett\LV%20Mustertext%20-%20Naturwerkstein%20-%20D&#252;nn-%20Mittelbettverleg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850D-CAC2-476A-9396-FF3F33C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 Mustertext - Naturwerkstein - Dünn- Mittelbettverlegung.dotx</Template>
  <TotalTime>0</TotalTime>
  <Pages>3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2</cp:revision>
  <cp:lastPrinted>2013-07-15T14:55:00Z</cp:lastPrinted>
  <dcterms:created xsi:type="dcterms:W3CDTF">2018-03-22T16:23:00Z</dcterms:created>
  <dcterms:modified xsi:type="dcterms:W3CDTF">2018-03-22T16:23:00Z</dcterms:modified>
</cp:coreProperties>
</file>