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5F486D" w:rsidRPr="00D6490A" w:rsidTr="0028400B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5F486D" w:rsidRDefault="005F486D" w:rsidP="00284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5F486D" w:rsidRDefault="005F486D" w:rsidP="0028400B">
            <w:pPr>
              <w:ind w:left="71"/>
              <w:rPr>
                <w:b/>
                <w:sz w:val="16"/>
              </w:rPr>
            </w:pPr>
          </w:p>
          <w:p w:rsidR="005F486D" w:rsidRDefault="00D026FE" w:rsidP="0028400B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Vorbereiten</w:t>
            </w:r>
            <w:r w:rsidR="005F486D" w:rsidRPr="00D8788C">
              <w:rPr>
                <w:b/>
                <w:sz w:val="16"/>
              </w:rPr>
              <w:t xml:space="preserve"> des Untergrundes:</w:t>
            </w:r>
          </w:p>
          <w:p w:rsidR="005F486D" w:rsidRPr="00D6490A" w:rsidRDefault="005F486D" w:rsidP="0028400B">
            <w:pPr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5F486D" w:rsidTr="005F486D">
        <w:trPr>
          <w:trHeight w:val="517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</w:p>
          <w:p w:rsidR="005F486D" w:rsidRDefault="005F486D" w:rsidP="0028400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F486D" w:rsidRDefault="005F486D" w:rsidP="005F486D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Reinigen des Untergrundes von haftungsmindernden Stoffen, Staubreste gründlich absaugen. Material aufnehmen und entsorgen. </w:t>
            </w:r>
          </w:p>
          <w:p w:rsidR="00A5196A" w:rsidRDefault="00A5196A" w:rsidP="005F486D">
            <w:pPr>
              <w:ind w:left="71" w:right="1064"/>
              <w:jc w:val="both"/>
              <w:rPr>
                <w:sz w:val="16"/>
              </w:rPr>
            </w:pPr>
          </w:p>
          <w:p w:rsidR="005F486D" w:rsidRPr="00BB3FE7" w:rsidRDefault="00A5196A" w:rsidP="00D02457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Kontrolle des Untergrundes auf ausreichende Tragfähigkeit.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5196A" w:rsidRPr="00D6490A" w:rsidTr="00A5196A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5196A" w:rsidRDefault="00A5196A" w:rsidP="00A5196A">
            <w:pPr>
              <w:jc w:val="center"/>
              <w:rPr>
                <w:sz w:val="16"/>
              </w:rPr>
            </w:pPr>
          </w:p>
          <w:p w:rsidR="00A5196A" w:rsidRDefault="00A5196A" w:rsidP="00A5196A">
            <w:pPr>
              <w:jc w:val="center"/>
              <w:rPr>
                <w:sz w:val="16"/>
              </w:rPr>
            </w:pPr>
          </w:p>
          <w:p w:rsidR="00A5196A" w:rsidRDefault="00D02457" w:rsidP="00A519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 w:rsidR="00A5196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5196A" w:rsidRPr="00D55F16" w:rsidRDefault="00A5196A" w:rsidP="00D02457">
            <w:pPr>
              <w:tabs>
                <w:tab w:val="left" w:pos="7716"/>
              </w:tabs>
              <w:ind w:right="-70"/>
              <w:rPr>
                <w:sz w:val="16"/>
                <w:szCs w:val="16"/>
              </w:rPr>
            </w:pPr>
          </w:p>
          <w:p w:rsidR="00A5196A" w:rsidRDefault="00A5196A" w:rsidP="00A5196A">
            <w:pPr>
              <w:tabs>
                <w:tab w:val="left" w:pos="1205"/>
              </w:tabs>
              <w:rPr>
                <w:b/>
                <w:sz w:val="16"/>
                <w:szCs w:val="16"/>
              </w:rPr>
            </w:pPr>
            <w:r w:rsidRPr="00D55F16">
              <w:rPr>
                <w:b/>
                <w:sz w:val="16"/>
                <w:szCs w:val="16"/>
              </w:rPr>
              <w:t xml:space="preserve">  </w:t>
            </w:r>
          </w:p>
          <w:p w:rsidR="00A5196A" w:rsidRPr="00A5196A" w:rsidRDefault="00A5196A" w:rsidP="00A5196A">
            <w:pPr>
              <w:ind w:left="71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Grundieren von </w:t>
            </w:r>
            <w:r w:rsidRPr="00A5196A">
              <w:rPr>
                <w:b/>
                <w:sz w:val="16"/>
              </w:rPr>
              <w:t>saugfähigen Untergründen: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96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  <w:szCs w:val="16"/>
              </w:rPr>
            </w:pPr>
          </w:p>
          <w:p w:rsidR="00A5196A" w:rsidRPr="00D55F16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  <w:szCs w:val="16"/>
              </w:rPr>
            </w:pPr>
          </w:p>
          <w:p w:rsidR="00A5196A" w:rsidRPr="00D55F16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  <w:r w:rsidRPr="00D55F16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96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  <w:p w:rsidR="00A5196A" w:rsidRPr="00D55F16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  <w:p w:rsidR="00A5196A" w:rsidRPr="00D55F16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  <w:r w:rsidRPr="00D55F16">
              <w:rPr>
                <w:sz w:val="16"/>
                <w:szCs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96A" w:rsidRPr="00D6490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5196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5196A" w:rsidRPr="00D6490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196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5196A" w:rsidRPr="00D6490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5196A" w:rsidRPr="00D6490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A5196A" w:rsidTr="00D02457">
        <w:trPr>
          <w:trHeight w:val="113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5196A" w:rsidRDefault="00A5196A" w:rsidP="00A5196A">
            <w:pPr>
              <w:jc w:val="center"/>
              <w:rPr>
                <w:sz w:val="16"/>
              </w:rPr>
            </w:pPr>
          </w:p>
          <w:p w:rsidR="00A5196A" w:rsidRDefault="00A5196A" w:rsidP="00A5196A">
            <w:pPr>
              <w:jc w:val="center"/>
              <w:rPr>
                <w:sz w:val="16"/>
              </w:rPr>
            </w:pPr>
          </w:p>
          <w:p w:rsidR="00A5196A" w:rsidRDefault="00A5196A" w:rsidP="00A5196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96A" w:rsidRPr="00D55F16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  <w:p w:rsidR="00A5196A" w:rsidRPr="00D55F16" w:rsidRDefault="00A5196A" w:rsidP="00A5196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55F16">
              <w:rPr>
                <w:sz w:val="16"/>
                <w:szCs w:val="16"/>
              </w:rPr>
              <w:t>Aufbringen einer Grundierung auf Kunstharzbasis auf saugfähi</w:t>
            </w:r>
            <w:r w:rsidR="00D02457">
              <w:rPr>
                <w:sz w:val="16"/>
                <w:szCs w:val="16"/>
              </w:rPr>
              <w:t>gen Untergründen</w:t>
            </w:r>
            <w:r w:rsidRPr="00D55F16">
              <w:rPr>
                <w:sz w:val="16"/>
                <w:szCs w:val="16"/>
              </w:rPr>
              <w:t xml:space="preserve">. </w:t>
            </w:r>
          </w:p>
          <w:p w:rsidR="00A5196A" w:rsidRDefault="00A5196A" w:rsidP="00A5196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55F16">
              <w:rPr>
                <w:sz w:val="16"/>
                <w:szCs w:val="16"/>
              </w:rPr>
              <w:t>Grundierung trocknen lassen.</w:t>
            </w:r>
          </w:p>
          <w:p w:rsidR="00A5196A" w:rsidRDefault="00A5196A" w:rsidP="00A5196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  <w:p w:rsidR="00A5196A" w:rsidRDefault="00A5196A" w:rsidP="00A5196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55F16">
              <w:rPr>
                <w:sz w:val="16"/>
                <w:szCs w:val="16"/>
              </w:rPr>
              <w:t>Mater</w:t>
            </w:r>
            <w:r>
              <w:rPr>
                <w:sz w:val="16"/>
                <w:szCs w:val="16"/>
              </w:rPr>
              <w:t>ial:</w:t>
            </w:r>
          </w:p>
          <w:p w:rsidR="00A5196A" w:rsidRDefault="00A5196A" w:rsidP="00D02457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55F16">
              <w:rPr>
                <w:rFonts w:cs="Arial"/>
                <w:sz w:val="16"/>
                <w:szCs w:val="16"/>
              </w:rPr>
              <w:t>Sopro Grundierung GD 749</w:t>
            </w:r>
            <w:r w:rsidR="00D37867">
              <w:rPr>
                <w:sz w:val="16"/>
                <w:szCs w:val="16"/>
              </w:rPr>
              <w:t>.</w:t>
            </w:r>
          </w:p>
          <w:p w:rsidR="00D02457" w:rsidRPr="00D55F16" w:rsidRDefault="00D02457" w:rsidP="00276EED">
            <w:pPr>
              <w:tabs>
                <w:tab w:val="left" w:pos="1205"/>
              </w:tabs>
              <w:ind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96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196A" w:rsidRDefault="00A5196A" w:rsidP="00A5196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97718E" w:rsidRPr="00D6490A" w:rsidTr="0097718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97718E" w:rsidRDefault="0097718E" w:rsidP="0097718E">
            <w:pPr>
              <w:jc w:val="center"/>
              <w:rPr>
                <w:sz w:val="16"/>
              </w:rPr>
            </w:pPr>
          </w:p>
          <w:p w:rsidR="0097718E" w:rsidRDefault="00D02457" w:rsidP="009771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97718E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97718E" w:rsidRDefault="0097718E" w:rsidP="0097718E">
            <w:pPr>
              <w:ind w:left="71"/>
              <w:rPr>
                <w:b/>
                <w:sz w:val="16"/>
              </w:rPr>
            </w:pPr>
          </w:p>
          <w:p w:rsidR="00D37867" w:rsidRDefault="00D37867" w:rsidP="00A5196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Alternativposition:</w:t>
            </w:r>
          </w:p>
          <w:p w:rsidR="0097718E" w:rsidRPr="00D6490A" w:rsidRDefault="0097718E" w:rsidP="00A5196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B1C80">
              <w:rPr>
                <w:b/>
                <w:sz w:val="16"/>
              </w:rPr>
              <w:t>Grundieren</w:t>
            </w:r>
            <w:r>
              <w:rPr>
                <w:b/>
                <w:sz w:val="16"/>
              </w:rPr>
              <w:t xml:space="preserve"> </w:t>
            </w:r>
            <w:r w:rsidR="00A5196A">
              <w:rPr>
                <w:b/>
                <w:sz w:val="16"/>
              </w:rPr>
              <w:t>von nicht saugfähigen Untergründen</w:t>
            </w:r>
            <w:r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97718E" w:rsidTr="0097718E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97718E" w:rsidRDefault="0097718E" w:rsidP="0097718E">
            <w:pPr>
              <w:jc w:val="center"/>
              <w:rPr>
                <w:sz w:val="16"/>
              </w:rPr>
            </w:pPr>
          </w:p>
          <w:p w:rsidR="0097718E" w:rsidRDefault="0097718E" w:rsidP="0097718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ind w:left="71" w:right="1064"/>
              <w:rPr>
                <w:sz w:val="16"/>
              </w:rPr>
            </w:pPr>
          </w:p>
          <w:p w:rsidR="0097718E" w:rsidRDefault="0097718E" w:rsidP="0097718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Aufbringen einer Grundierung auf Polymerdispersionsbasis auf </w:t>
            </w:r>
            <w:r w:rsidR="00A5196A">
              <w:rPr>
                <w:sz w:val="16"/>
              </w:rPr>
              <w:t>nicht saugfähigen Untergründen (z. B. alter Fliesenbelag, Holzuntergründe)</w:t>
            </w:r>
            <w:r>
              <w:rPr>
                <w:sz w:val="16"/>
              </w:rPr>
              <w:t>. Grundierung trocknen lassen.</w:t>
            </w:r>
          </w:p>
          <w:p w:rsidR="0097718E" w:rsidRDefault="0097718E" w:rsidP="0097718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A5196A" w:rsidRDefault="0097718E" w:rsidP="0097718E">
            <w:pPr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Material: </w:t>
            </w:r>
          </w:p>
          <w:p w:rsidR="0097718E" w:rsidRDefault="00A5196A" w:rsidP="0097718E">
            <w:pPr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Sopro HaftPrimer S HPS 673.</w:t>
            </w:r>
          </w:p>
          <w:p w:rsidR="0097718E" w:rsidRPr="00BB3FE7" w:rsidRDefault="0097718E" w:rsidP="0097718E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97718E" w:rsidRPr="00D6490A" w:rsidTr="0097718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97718E" w:rsidRDefault="0097718E" w:rsidP="0097718E">
            <w:pPr>
              <w:jc w:val="center"/>
              <w:rPr>
                <w:sz w:val="16"/>
              </w:rPr>
            </w:pPr>
          </w:p>
          <w:p w:rsidR="0097718E" w:rsidRDefault="00D02457" w:rsidP="009771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97718E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97718E" w:rsidRDefault="0097718E" w:rsidP="0097718E">
            <w:pPr>
              <w:ind w:left="71"/>
              <w:rPr>
                <w:b/>
                <w:sz w:val="16"/>
              </w:rPr>
            </w:pPr>
          </w:p>
          <w:p w:rsidR="0097718E" w:rsidRDefault="0097718E" w:rsidP="0097718E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97718E" w:rsidRPr="00D6490A" w:rsidRDefault="00A5196A" w:rsidP="00A5196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Ausgleich des Untergrundes mit selbstnivellierender Spachtelmasse</w:t>
            </w:r>
            <w:r w:rsidR="0097718E"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97718E" w:rsidTr="0097718E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97718E" w:rsidRDefault="0097718E" w:rsidP="0097718E">
            <w:pPr>
              <w:jc w:val="center"/>
              <w:rPr>
                <w:sz w:val="16"/>
              </w:rPr>
            </w:pPr>
          </w:p>
          <w:p w:rsidR="0097718E" w:rsidRDefault="0097718E" w:rsidP="0097718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ind w:left="71" w:right="1064"/>
              <w:rPr>
                <w:sz w:val="16"/>
              </w:rPr>
            </w:pPr>
          </w:p>
          <w:p w:rsidR="0097718E" w:rsidRDefault="0097718E" w:rsidP="0097718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Stellen und fixieren von geeigneten Randdämmstreifen an aufgehenden Bauteilen. </w:t>
            </w:r>
          </w:p>
          <w:p w:rsidR="0097718E" w:rsidRDefault="0097718E" w:rsidP="0097718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A5196A" w:rsidRDefault="0097718E" w:rsidP="0097718E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Auf</w:t>
            </w:r>
            <w:r w:rsidR="00556F25">
              <w:rPr>
                <w:sz w:val="16"/>
              </w:rPr>
              <w:t xml:space="preserve">bringen </w:t>
            </w:r>
            <w:r w:rsidR="00556F25" w:rsidRPr="00556F25">
              <w:rPr>
                <w:sz w:val="16"/>
              </w:rPr>
              <w:t>einer selbstnivellierenden, zementären, schnell erhärtenden  Bodenspachtelmasse.</w:t>
            </w:r>
          </w:p>
          <w:p w:rsidR="00556F25" w:rsidRDefault="00556F25" w:rsidP="0097718E">
            <w:pPr>
              <w:ind w:left="71" w:right="1064"/>
              <w:jc w:val="both"/>
              <w:rPr>
                <w:sz w:val="16"/>
              </w:rPr>
            </w:pPr>
          </w:p>
          <w:p w:rsidR="0097718E" w:rsidRDefault="0097718E" w:rsidP="0097718E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Schichtdicke im Mittel _______m</w:t>
            </w:r>
            <w:r w:rsidRPr="000319F9">
              <w:rPr>
                <w:sz w:val="16"/>
              </w:rPr>
              <w:t>m.</w:t>
            </w:r>
            <w:r>
              <w:rPr>
                <w:sz w:val="16"/>
              </w:rPr>
              <w:t xml:space="preserve"> </w:t>
            </w:r>
          </w:p>
          <w:p w:rsidR="0097718E" w:rsidRDefault="0097718E" w:rsidP="0097718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A5196A" w:rsidRDefault="00A5196A" w:rsidP="0097718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  <w:p w:rsidR="00C4739E" w:rsidRPr="00556F25" w:rsidRDefault="00C4739E" w:rsidP="0097718E">
            <w:pPr>
              <w:tabs>
                <w:tab w:val="left" w:pos="1205"/>
              </w:tabs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556F25">
              <w:rPr>
                <w:rFonts w:cs="Arial"/>
                <w:sz w:val="16"/>
                <w:szCs w:val="16"/>
              </w:rPr>
              <w:t>Sopro RandDämmStreifen RDS 960,</w:t>
            </w:r>
          </w:p>
          <w:p w:rsidR="00556F25" w:rsidRPr="00556F25" w:rsidRDefault="00556F25" w:rsidP="0097718E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556F25">
              <w:rPr>
                <w:rFonts w:eastAsia="Calibri" w:cs="Arial"/>
                <w:sz w:val="16"/>
                <w:szCs w:val="16"/>
              </w:rPr>
              <w:t>Sopro FS 15</w:t>
            </w:r>
            <w:r w:rsidRPr="00556F25">
              <w:rPr>
                <w:rFonts w:eastAsia="Calibri" w:cs="Arial"/>
                <w:sz w:val="16"/>
                <w:szCs w:val="16"/>
                <w:vertAlign w:val="superscript"/>
              </w:rPr>
              <w:t>®</w:t>
            </w:r>
            <w:r w:rsidRPr="00556F25">
              <w:rPr>
                <w:rFonts w:eastAsia="Calibri" w:cs="Arial"/>
                <w:sz w:val="16"/>
                <w:szCs w:val="16"/>
              </w:rPr>
              <w:t xml:space="preserve"> plus 550</w:t>
            </w:r>
            <w:r w:rsidRPr="00556F25">
              <w:rPr>
                <w:rFonts w:cs="Arial"/>
                <w:sz w:val="16"/>
                <w:szCs w:val="16"/>
              </w:rPr>
              <w:t>,</w:t>
            </w:r>
          </w:p>
          <w:p w:rsidR="0097718E" w:rsidRPr="00556F25" w:rsidRDefault="0097718E" w:rsidP="00A5196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556F25">
              <w:rPr>
                <w:sz w:val="16"/>
                <w:szCs w:val="16"/>
              </w:rPr>
              <w:t>Sop</w:t>
            </w:r>
            <w:r w:rsidR="00A5196A" w:rsidRPr="00556F25">
              <w:rPr>
                <w:sz w:val="16"/>
                <w:szCs w:val="16"/>
              </w:rPr>
              <w:t>ro FaserFließSpachtel FAS 551.</w:t>
            </w:r>
          </w:p>
          <w:p w:rsidR="00D37867" w:rsidRDefault="00D37867" w:rsidP="00A5196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97718E" w:rsidRPr="00BB3FE7" w:rsidRDefault="0097718E" w:rsidP="00276EED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556F25" w:rsidRDefault="00556F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97718E" w:rsidRPr="00D6490A" w:rsidTr="0097718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276EED" w:rsidRDefault="00276EED" w:rsidP="00276EED">
            <w:pPr>
              <w:rPr>
                <w:sz w:val="16"/>
              </w:rPr>
            </w:pPr>
          </w:p>
          <w:p w:rsidR="0097718E" w:rsidRDefault="00D02457" w:rsidP="009771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97718E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276EED" w:rsidRDefault="00276EED" w:rsidP="00556F25">
            <w:pPr>
              <w:rPr>
                <w:b/>
                <w:sz w:val="16"/>
              </w:rPr>
            </w:pPr>
          </w:p>
          <w:p w:rsidR="00D37867" w:rsidRDefault="00D37867" w:rsidP="00A5196A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97718E" w:rsidRPr="00A5196A" w:rsidRDefault="0097718E" w:rsidP="00A5196A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Verlegen von</w:t>
            </w:r>
            <w:r w:rsidRPr="00DB1C80">
              <w:rPr>
                <w:b/>
                <w:sz w:val="16"/>
              </w:rPr>
              <w:t xml:space="preserve"> Entkoppl</w:t>
            </w:r>
            <w:r>
              <w:rPr>
                <w:b/>
                <w:sz w:val="16"/>
              </w:rPr>
              <w:t>ungsplatten</w:t>
            </w:r>
            <w:r w:rsidR="00A12B9C">
              <w:rPr>
                <w:b/>
                <w:sz w:val="16"/>
              </w:rPr>
              <w:t xml:space="preserve"> auf verformungskritischen Untergründen</w:t>
            </w:r>
            <w:r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556F25">
            <w:pPr>
              <w:tabs>
                <w:tab w:val="left" w:pos="7716"/>
              </w:tabs>
              <w:ind w:right="-70"/>
              <w:rPr>
                <w:b/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556F25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556F25">
            <w:pPr>
              <w:tabs>
                <w:tab w:val="left" w:pos="7716"/>
              </w:tabs>
              <w:ind w:right="-70"/>
              <w:rPr>
                <w:b/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6EED" w:rsidRDefault="00276EED" w:rsidP="00556F25">
            <w:pPr>
              <w:tabs>
                <w:tab w:val="left" w:pos="7716"/>
              </w:tabs>
              <w:ind w:right="-70"/>
              <w:rPr>
                <w:b/>
                <w:sz w:val="16"/>
              </w:rPr>
            </w:pPr>
          </w:p>
          <w:p w:rsidR="0097718E" w:rsidRPr="00D6490A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97718E" w:rsidTr="0097718E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97718E" w:rsidRDefault="0097718E" w:rsidP="0097718E">
            <w:pPr>
              <w:jc w:val="center"/>
              <w:rPr>
                <w:sz w:val="16"/>
              </w:rPr>
            </w:pPr>
          </w:p>
          <w:p w:rsidR="0097718E" w:rsidRDefault="0097718E" w:rsidP="0097718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97718E" w:rsidRDefault="00A5196A" w:rsidP="0097718E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Kunstharzgebundene </w:t>
            </w:r>
            <w:r w:rsidR="0097718E">
              <w:rPr>
                <w:sz w:val="16"/>
              </w:rPr>
              <w:t xml:space="preserve">Polyesterfaserplatten </w:t>
            </w:r>
            <w:r>
              <w:rPr>
                <w:sz w:val="16"/>
              </w:rPr>
              <w:t xml:space="preserve">mit trittschall- und wärmedämmenden Eigenschaften d </w:t>
            </w:r>
            <w:r>
              <w:rPr>
                <w:rFonts w:cs="Arial"/>
                <w:sz w:val="16"/>
              </w:rPr>
              <w:t>≥</w:t>
            </w:r>
            <w:r>
              <w:rPr>
                <w:sz w:val="16"/>
              </w:rPr>
              <w:t xml:space="preserve"> 4 </w:t>
            </w:r>
            <w:r w:rsidR="00953BB5">
              <w:rPr>
                <w:sz w:val="16"/>
              </w:rPr>
              <w:t xml:space="preserve">mm </w:t>
            </w:r>
            <w:r w:rsidR="0097718E">
              <w:rPr>
                <w:sz w:val="16"/>
              </w:rPr>
              <w:t xml:space="preserve">vollsatt und stoßversetzt auf grundiertem </w:t>
            </w:r>
            <w:r>
              <w:rPr>
                <w:sz w:val="16"/>
              </w:rPr>
              <w:t>Untergrund</w:t>
            </w:r>
            <w:r w:rsidR="0097718E">
              <w:rPr>
                <w:sz w:val="16"/>
              </w:rPr>
              <w:t xml:space="preserve"> mit zementärem, flexib</w:t>
            </w:r>
            <w:r>
              <w:rPr>
                <w:sz w:val="16"/>
              </w:rPr>
              <w:t>lem Dünnbettkleber, C2 E S1 gemäß</w:t>
            </w:r>
            <w:r w:rsidR="0097718E">
              <w:rPr>
                <w:sz w:val="16"/>
              </w:rPr>
              <w:t xml:space="preserve"> DIN EN 12004, Zahnung 6-8 mm, verlegen. </w:t>
            </w:r>
          </w:p>
          <w:p w:rsidR="0097718E" w:rsidRDefault="0097718E" w:rsidP="0097718E">
            <w:pPr>
              <w:ind w:left="71" w:right="1064"/>
              <w:jc w:val="both"/>
              <w:rPr>
                <w:sz w:val="16"/>
              </w:rPr>
            </w:pPr>
          </w:p>
          <w:p w:rsidR="0097718E" w:rsidRDefault="00AC4DAC" w:rsidP="0097718E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Randabstand </w:t>
            </w:r>
            <w:r w:rsidR="0097718E">
              <w:rPr>
                <w:sz w:val="16"/>
              </w:rPr>
              <w:t>zu aufgehenden</w:t>
            </w:r>
            <w:r>
              <w:rPr>
                <w:sz w:val="16"/>
              </w:rPr>
              <w:t xml:space="preserve"> Bauteilen mindestens 10 mm.</w:t>
            </w:r>
          </w:p>
          <w:p w:rsidR="0097718E" w:rsidRDefault="0097718E" w:rsidP="0097718E">
            <w:pPr>
              <w:ind w:left="71" w:right="1064"/>
              <w:jc w:val="both"/>
              <w:rPr>
                <w:sz w:val="16"/>
              </w:rPr>
            </w:pPr>
          </w:p>
          <w:p w:rsidR="00A5196A" w:rsidRPr="00942B03" w:rsidRDefault="0097718E" w:rsidP="0097718E">
            <w:pPr>
              <w:ind w:left="71" w:right="1064"/>
              <w:jc w:val="both"/>
              <w:rPr>
                <w:sz w:val="16"/>
                <w:lang w:val="en-US"/>
              </w:rPr>
            </w:pPr>
            <w:r w:rsidRPr="00942B03">
              <w:rPr>
                <w:sz w:val="16"/>
                <w:lang w:val="en-US"/>
              </w:rPr>
              <w:t xml:space="preserve">Material: </w:t>
            </w:r>
          </w:p>
          <w:p w:rsidR="0097718E" w:rsidRPr="00BB42C1" w:rsidRDefault="00BB42C1" w:rsidP="0097718E">
            <w:pPr>
              <w:ind w:left="71" w:right="1064"/>
              <w:jc w:val="both"/>
              <w:rPr>
                <w:sz w:val="16"/>
                <w:szCs w:val="16"/>
                <w:lang w:val="en-US"/>
              </w:rPr>
            </w:pPr>
            <w:r w:rsidRPr="00BB42C1">
              <w:rPr>
                <w:rFonts w:cs="Arial"/>
                <w:sz w:val="16"/>
                <w:szCs w:val="16"/>
                <w:lang w:val="en-US"/>
              </w:rPr>
              <w:t>Sopro FKM</w:t>
            </w:r>
            <w:r w:rsidRPr="00BB42C1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BB42C1">
              <w:rPr>
                <w:rFonts w:cs="Arial"/>
                <w:sz w:val="16"/>
                <w:szCs w:val="16"/>
                <w:lang w:val="en-US"/>
              </w:rPr>
              <w:t xml:space="preserve"> XL 444</w:t>
            </w:r>
            <w:r w:rsidRPr="00BB42C1">
              <w:rPr>
                <w:sz w:val="16"/>
                <w:szCs w:val="16"/>
                <w:lang w:val="en-US"/>
              </w:rPr>
              <w:t>,</w:t>
            </w:r>
          </w:p>
          <w:p w:rsidR="0097718E" w:rsidRPr="00BB42C1" w:rsidRDefault="00A5196A" w:rsidP="00D37867">
            <w:pPr>
              <w:ind w:left="71"/>
              <w:jc w:val="both"/>
              <w:rPr>
                <w:rFonts w:cs="Arial"/>
                <w:sz w:val="16"/>
                <w:szCs w:val="16"/>
              </w:rPr>
            </w:pPr>
            <w:r w:rsidRPr="00BB42C1">
              <w:rPr>
                <w:rFonts w:cs="Arial"/>
                <w:sz w:val="16"/>
                <w:szCs w:val="16"/>
              </w:rPr>
              <w:t>Sopro FliesenDämmPlatte FDP 558</w:t>
            </w:r>
            <w:r w:rsidR="00D37867" w:rsidRPr="00BB42C1">
              <w:rPr>
                <w:rFonts w:cs="Arial"/>
                <w:sz w:val="16"/>
                <w:szCs w:val="16"/>
              </w:rPr>
              <w:t>.</w:t>
            </w:r>
          </w:p>
          <w:p w:rsidR="00D37867" w:rsidRPr="00D02457" w:rsidRDefault="00D37867" w:rsidP="00D37867">
            <w:pPr>
              <w:ind w:left="7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718E" w:rsidRDefault="0097718E" w:rsidP="009771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73C0B" w:rsidRPr="00D6490A" w:rsidTr="00A0587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73C0B" w:rsidRDefault="00D73C0B" w:rsidP="00A0587C">
            <w:pPr>
              <w:jc w:val="center"/>
              <w:rPr>
                <w:sz w:val="16"/>
              </w:rPr>
            </w:pPr>
          </w:p>
          <w:p w:rsidR="00D73C0B" w:rsidRDefault="00D73C0B" w:rsidP="00A058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73C0B" w:rsidRDefault="00D73C0B" w:rsidP="00A0587C">
            <w:pPr>
              <w:ind w:left="71"/>
              <w:rPr>
                <w:b/>
                <w:sz w:val="16"/>
              </w:rPr>
            </w:pPr>
          </w:p>
          <w:p w:rsidR="00D73C0B" w:rsidRPr="00D6490A" w:rsidRDefault="00D73C0B" w:rsidP="00A0587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Einbau Randdämmstreifen</w:t>
            </w:r>
            <w:r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73C0B" w:rsidRPr="00D6490A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73C0B" w:rsidRPr="00D6490A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73C0B" w:rsidRPr="00D6490A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D73C0B" w:rsidTr="00A0587C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73C0B" w:rsidRDefault="00D73C0B" w:rsidP="00A0587C">
            <w:pPr>
              <w:jc w:val="center"/>
              <w:rPr>
                <w:sz w:val="16"/>
              </w:rPr>
            </w:pPr>
          </w:p>
          <w:p w:rsidR="00D73C0B" w:rsidRDefault="00D73C0B" w:rsidP="00A0587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5033"/>
              </w:tabs>
              <w:ind w:left="71" w:right="1064"/>
              <w:rPr>
                <w:sz w:val="16"/>
              </w:rPr>
            </w:pPr>
          </w:p>
          <w:p w:rsidR="00D73C0B" w:rsidRDefault="00D73C0B" w:rsidP="00A0587C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Kermi x-net Randdämmstreifen 80 mm zur Trennung der Spachtelmasse von angrenzenden Bauteilen.</w:t>
            </w:r>
          </w:p>
          <w:p w:rsidR="00D73C0B" w:rsidRDefault="00D73C0B" w:rsidP="00A0587C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Das Kermi x-net C15 Dünnschichtsystem wird im Anschluss an den Folienlappen des Randdämmstreifens verlegt.</w:t>
            </w:r>
          </w:p>
          <w:p w:rsidR="00D73C0B" w:rsidRDefault="00D73C0B" w:rsidP="00A0587C">
            <w:pPr>
              <w:tabs>
                <w:tab w:val="left" w:pos="5033"/>
              </w:tabs>
              <w:ind w:left="71" w:right="1064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Einbau inklusive aller Systemkomponenten. </w:t>
            </w:r>
          </w:p>
          <w:p w:rsidR="00D73C0B" w:rsidRPr="00BB3FE7" w:rsidRDefault="00D73C0B" w:rsidP="00A0587C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37867" w:rsidRPr="00D6490A" w:rsidTr="00D37867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37867" w:rsidRDefault="00D37867" w:rsidP="00D37867">
            <w:pPr>
              <w:jc w:val="center"/>
              <w:rPr>
                <w:sz w:val="16"/>
              </w:rPr>
            </w:pPr>
          </w:p>
          <w:p w:rsidR="00D37867" w:rsidRDefault="00D73C0B" w:rsidP="00D37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="00D37867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37867" w:rsidRDefault="00D37867" w:rsidP="00D37867">
            <w:pPr>
              <w:ind w:left="71"/>
              <w:rPr>
                <w:b/>
                <w:sz w:val="16"/>
              </w:rPr>
            </w:pPr>
          </w:p>
          <w:p w:rsidR="00D37867" w:rsidRPr="00DB1C80" w:rsidRDefault="00D37867" w:rsidP="00D3786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Einbauen des Kermi </w:t>
            </w:r>
            <w:r w:rsidR="00D73C0B">
              <w:rPr>
                <w:b/>
                <w:sz w:val="16"/>
              </w:rPr>
              <w:t>x-net</w:t>
            </w:r>
            <w:r w:rsidR="00953BB5">
              <w:rPr>
                <w:b/>
                <w:sz w:val="16"/>
              </w:rPr>
              <w:t xml:space="preserve"> C15 </w:t>
            </w:r>
            <w:r>
              <w:rPr>
                <w:b/>
                <w:sz w:val="16"/>
              </w:rPr>
              <w:t>Dünnschichtheizsystems</w:t>
            </w:r>
            <w:r w:rsidRPr="00DB1C80">
              <w:rPr>
                <w:b/>
                <w:sz w:val="16"/>
              </w:rPr>
              <w:t>:</w:t>
            </w:r>
          </w:p>
          <w:p w:rsidR="00D37867" w:rsidRPr="00D6490A" w:rsidRDefault="00D37867" w:rsidP="00D37867">
            <w:pPr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867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37867" w:rsidRPr="00D6490A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867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37867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867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37867" w:rsidRPr="00D6490A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7867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37867" w:rsidRPr="00D6490A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D37867" w:rsidTr="00D37867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37867" w:rsidRDefault="00D37867" w:rsidP="00D37867">
            <w:pPr>
              <w:jc w:val="center"/>
              <w:rPr>
                <w:sz w:val="16"/>
              </w:rPr>
            </w:pPr>
          </w:p>
          <w:p w:rsidR="00D37867" w:rsidRDefault="00D37867" w:rsidP="00D3786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2738C" w:rsidRDefault="001F4BBF" w:rsidP="001F4BBF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Kermi </w:t>
            </w:r>
            <w:r w:rsidR="00D73C0B">
              <w:rPr>
                <w:sz w:val="16"/>
              </w:rPr>
              <w:t>x-net</w:t>
            </w:r>
            <w:r w:rsidR="0092738C" w:rsidRPr="0092738C">
              <w:rPr>
                <w:sz w:val="16"/>
              </w:rPr>
              <w:t xml:space="preserve"> C15 Dünnschichtsystem</w:t>
            </w:r>
            <w:r w:rsidR="0092738C"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Fußbodenheizung / Fußbodenkühlung</w:t>
            </w:r>
            <w:r w:rsidR="0092738C"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als Verbundkonstruktion auf bestehender</w:t>
            </w:r>
            <w:r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Lastverteilschicht für spezielle,</w:t>
            </w:r>
            <w:r w:rsidR="0092738C"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vom Hersteller freigegebene</w:t>
            </w:r>
            <w:r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Vergussmassen.</w:t>
            </w:r>
            <w:r w:rsidR="0092738C"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Exakte Anpassung der Wärmeabgabe</w:t>
            </w:r>
            <w:r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an die berechnete Raumheizlast und</w:t>
            </w:r>
            <w:r w:rsidR="0092738C"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Einhaltung der gemäß DIN EN 1264-2</w:t>
            </w:r>
            <w:r w:rsidR="0092738C"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zulässigen Fußbodenoberflächentemperatur</w:t>
            </w:r>
            <w:r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durch Variation des Rohrabstandes sowie</w:t>
            </w:r>
            <w:r w:rsidR="0092738C"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Berechnung und Einregulierung des</w:t>
            </w:r>
            <w:r w:rsidR="0092738C">
              <w:rPr>
                <w:sz w:val="16"/>
              </w:rPr>
              <w:t xml:space="preserve"> </w:t>
            </w:r>
            <w:r w:rsidR="0092738C" w:rsidRPr="0092738C">
              <w:rPr>
                <w:sz w:val="16"/>
              </w:rPr>
              <w:t>Massenstromes.</w:t>
            </w:r>
          </w:p>
          <w:p w:rsidR="00F34B02" w:rsidRDefault="00F34B02" w:rsidP="001F4BBF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</w:p>
          <w:p w:rsidR="00F34B02" w:rsidRDefault="00F34B02" w:rsidP="001F4BBF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Kermi x-net C15 Dünnschicht-Element aus Polystyrol mit Rückseitigem Haftkleber zur Montagefixierung. Baustoffklasse B2 gemäß DIN 4102. Zur rechtwinkligen und 45°-diagonalen Rohrführung ohne zusätzliche Befestigungsteile, für x-net PE-Xc </w:t>
            </w:r>
            <w:r w:rsidRPr="00727848">
              <w:rPr>
                <w:b/>
                <w:sz w:val="16"/>
              </w:rPr>
              <w:t xml:space="preserve">Rohre 12 x 1,4 </w:t>
            </w:r>
            <w:r w:rsidR="00727848" w:rsidRPr="00727848">
              <w:rPr>
                <w:b/>
                <w:sz w:val="16"/>
              </w:rPr>
              <w:t>oder</w:t>
            </w:r>
            <w:r w:rsidRPr="00727848">
              <w:rPr>
                <w:b/>
                <w:sz w:val="16"/>
              </w:rPr>
              <w:t xml:space="preserve"> 10 x 1,3</w:t>
            </w:r>
            <w:r>
              <w:rPr>
                <w:sz w:val="16"/>
              </w:rPr>
              <w:t>.</w:t>
            </w:r>
          </w:p>
          <w:p w:rsidR="00F34B02" w:rsidRDefault="00F34B02" w:rsidP="001F4BBF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</w:p>
          <w:p w:rsidR="00F34B02" w:rsidRDefault="00F34B02" w:rsidP="001F4BBF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Verlegeabstände rechtwinklig: 5,5 / 11 und 16,5 cm</w:t>
            </w:r>
          </w:p>
          <w:p w:rsidR="00F34B02" w:rsidRDefault="00F34B02" w:rsidP="001F4BBF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Verlegeabstände diagonal: 7,5 und 15 cm</w:t>
            </w:r>
          </w:p>
          <w:p w:rsidR="00F34B02" w:rsidRPr="00727848" w:rsidRDefault="00F34B02" w:rsidP="001F4BBF">
            <w:pPr>
              <w:tabs>
                <w:tab w:val="left" w:pos="5033"/>
              </w:tabs>
              <w:ind w:left="71" w:right="1064"/>
              <w:jc w:val="both"/>
              <w:rPr>
                <w:b/>
                <w:sz w:val="16"/>
              </w:rPr>
            </w:pPr>
            <w:r w:rsidRPr="00727848">
              <w:rPr>
                <w:b/>
                <w:sz w:val="16"/>
              </w:rPr>
              <w:t>L x B x H = 1128 x 798 x 14 mm</w:t>
            </w:r>
          </w:p>
          <w:p w:rsidR="00F34B02" w:rsidRPr="0092738C" w:rsidRDefault="00F34B02" w:rsidP="001F4BBF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Verlegefläche 1100 x 770 mm = 0,847 m²</w:t>
            </w:r>
          </w:p>
          <w:p w:rsidR="0092738C" w:rsidRDefault="0092738C" w:rsidP="0092738C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</w:p>
          <w:p w:rsidR="00D73C0B" w:rsidRDefault="0092738C" w:rsidP="0092738C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 w:rsidRPr="0092738C">
              <w:rPr>
                <w:sz w:val="16"/>
              </w:rPr>
              <w:t>DIN CERTCO Systemprüfung, Registernummer</w:t>
            </w:r>
            <w:r>
              <w:rPr>
                <w:sz w:val="16"/>
              </w:rPr>
              <w:t xml:space="preserve"> </w:t>
            </w:r>
            <w:r w:rsidRPr="0092738C">
              <w:rPr>
                <w:sz w:val="16"/>
              </w:rPr>
              <w:t>7F239 mit Ermittlung der</w:t>
            </w:r>
            <w:r>
              <w:rPr>
                <w:sz w:val="16"/>
              </w:rPr>
              <w:t xml:space="preserve"> </w:t>
            </w:r>
            <w:r w:rsidRPr="0092738C">
              <w:rPr>
                <w:sz w:val="16"/>
              </w:rPr>
              <w:t>Wärmestromdichte nach DIN EN 1264</w:t>
            </w:r>
            <w:r w:rsidR="00D73C0B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  <w:p w:rsidR="0092738C" w:rsidRPr="0092738C" w:rsidRDefault="0092738C" w:rsidP="0092738C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 w:rsidRPr="0092738C">
              <w:rPr>
                <w:sz w:val="16"/>
              </w:rPr>
              <w:t>10 Jahre erweiterte Produkthaftung gemäß</w:t>
            </w:r>
            <w:r>
              <w:rPr>
                <w:sz w:val="16"/>
              </w:rPr>
              <w:t xml:space="preserve"> </w:t>
            </w:r>
            <w:r w:rsidRPr="0092738C">
              <w:rPr>
                <w:sz w:val="16"/>
              </w:rPr>
              <w:t>Kermi ZVSHK Haftungsübernahmeerklärung</w:t>
            </w:r>
            <w:r>
              <w:rPr>
                <w:sz w:val="16"/>
              </w:rPr>
              <w:t xml:space="preserve"> </w:t>
            </w:r>
          </w:p>
          <w:p w:rsidR="00F34B02" w:rsidRDefault="00F34B02" w:rsidP="00F34B02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</w:p>
          <w:p w:rsidR="00F34B02" w:rsidRDefault="00F34B02" w:rsidP="00F34B02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Verlegeabstand der Rohrleitungen ____ cm, </w:t>
            </w:r>
          </w:p>
          <w:p w:rsidR="00F34B02" w:rsidRDefault="00F34B02" w:rsidP="00F34B02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Rohrdimension ___ mm.</w:t>
            </w:r>
          </w:p>
          <w:p w:rsidR="001F4BBF" w:rsidRDefault="001F4BBF" w:rsidP="0092738C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</w:p>
          <w:p w:rsidR="0095034C" w:rsidRDefault="0095034C" w:rsidP="0092738C">
            <w:pPr>
              <w:tabs>
                <w:tab w:val="left" w:pos="5033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Einbau inklusive aller Systemkomponenten.</w:t>
            </w:r>
          </w:p>
          <w:p w:rsidR="00AB33EF" w:rsidRPr="00BB3FE7" w:rsidRDefault="00AB33EF" w:rsidP="00AB33EF">
            <w:pPr>
              <w:tabs>
                <w:tab w:val="left" w:pos="5033"/>
              </w:tabs>
              <w:ind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7867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7867" w:rsidRDefault="00D37867" w:rsidP="00D3786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AC4DAC" w:rsidRDefault="00AC4D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AB33EF" w:rsidRPr="00D6490A" w:rsidTr="00BB4D21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33EF" w:rsidRDefault="00AB33EF" w:rsidP="00BB4D21">
            <w:pPr>
              <w:jc w:val="center"/>
              <w:rPr>
                <w:sz w:val="16"/>
              </w:rPr>
            </w:pPr>
          </w:p>
          <w:p w:rsidR="00AB33EF" w:rsidRDefault="00AB33EF" w:rsidP="00BB4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73C0B">
              <w:rPr>
                <w:sz w:val="16"/>
              </w:rPr>
              <w:t>8</w:t>
            </w:r>
            <w:r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B33EF" w:rsidRDefault="00AB33EF" w:rsidP="00BB4D21">
            <w:pPr>
              <w:ind w:left="71"/>
              <w:rPr>
                <w:b/>
                <w:sz w:val="16"/>
              </w:rPr>
            </w:pPr>
          </w:p>
          <w:p w:rsidR="00AB33EF" w:rsidRPr="00D6490A" w:rsidRDefault="00AB33EF" w:rsidP="00BB4D21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Einbau Bewegungsfugenprofil</w:t>
            </w:r>
            <w:r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33EF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33EF" w:rsidRPr="00D6490A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33EF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33EF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33EF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33EF" w:rsidRPr="00D6490A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33EF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B33EF" w:rsidRPr="00D6490A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AB33EF" w:rsidTr="00BB4D21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B33EF" w:rsidRDefault="00AB33EF" w:rsidP="00BB4D21">
            <w:pPr>
              <w:jc w:val="center"/>
              <w:rPr>
                <w:sz w:val="16"/>
              </w:rPr>
            </w:pPr>
          </w:p>
          <w:p w:rsidR="00AB33EF" w:rsidRDefault="00AB33EF" w:rsidP="00BB4D21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B33EF" w:rsidRDefault="00AB33EF" w:rsidP="00BB4D21">
            <w:pPr>
              <w:ind w:left="71" w:right="1064"/>
              <w:rPr>
                <w:sz w:val="16"/>
              </w:rPr>
            </w:pPr>
          </w:p>
          <w:p w:rsidR="00AB33EF" w:rsidRDefault="00AB33EF" w:rsidP="000675D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33EF">
              <w:rPr>
                <w:sz w:val="16"/>
              </w:rPr>
              <w:t xml:space="preserve">Kermi </w:t>
            </w:r>
            <w:r w:rsidR="00D73C0B">
              <w:rPr>
                <w:sz w:val="16"/>
              </w:rPr>
              <w:t>x-net</w:t>
            </w:r>
            <w:r w:rsidRPr="00AB33EF">
              <w:rPr>
                <w:sz w:val="16"/>
              </w:rPr>
              <w:t xml:space="preserve"> Bewegungsfugenprofil 10/50</w:t>
            </w:r>
            <w:r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>10 Stück/VPM Gesamtlänge = 18 m</w:t>
            </w:r>
            <w:r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 xml:space="preserve">Kermi </w:t>
            </w:r>
            <w:r w:rsidR="00D73C0B">
              <w:rPr>
                <w:sz w:val="16"/>
              </w:rPr>
              <w:t>x-net</w:t>
            </w:r>
            <w:r w:rsidRPr="00AB33EF">
              <w:rPr>
                <w:sz w:val="16"/>
              </w:rPr>
              <w:t xml:space="preserve"> Bewegungsfugenprofil 10/50</w:t>
            </w:r>
            <w:r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>zur normgerechten Herstellung von</w:t>
            </w:r>
            <w:r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>Bewegungsfugen in der Vergussmasse</w:t>
            </w:r>
            <w:r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>1,8 m Profillänge,</w:t>
            </w:r>
            <w:r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>50 mm Höhe, mit Klebefuß,</w:t>
            </w:r>
            <w:r w:rsidR="000675DB"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>biegesteife Ausführung durch</w:t>
            </w:r>
            <w:r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>seitliche Einfassung aus</w:t>
            </w:r>
            <w:r>
              <w:rPr>
                <w:sz w:val="16"/>
              </w:rPr>
              <w:t xml:space="preserve"> </w:t>
            </w:r>
            <w:r w:rsidRPr="00AB33EF">
              <w:rPr>
                <w:sz w:val="16"/>
              </w:rPr>
              <w:t>Kunststoff</w:t>
            </w:r>
            <w:r w:rsidR="000675DB">
              <w:rPr>
                <w:sz w:val="16"/>
              </w:rPr>
              <w:t>.</w:t>
            </w:r>
          </w:p>
          <w:p w:rsidR="000675DB" w:rsidRPr="00BB3FE7" w:rsidRDefault="000675DB" w:rsidP="00AB33EF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33EF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33EF" w:rsidRDefault="00AB33EF" w:rsidP="00BB4D21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73C0B" w:rsidRPr="00D6490A" w:rsidTr="00A0587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73C0B" w:rsidRDefault="00D73C0B" w:rsidP="00A0587C">
            <w:pPr>
              <w:jc w:val="center"/>
              <w:rPr>
                <w:sz w:val="16"/>
              </w:rPr>
            </w:pPr>
          </w:p>
          <w:p w:rsidR="00D73C0B" w:rsidRDefault="00D73C0B" w:rsidP="00A058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73C0B" w:rsidRDefault="00D73C0B" w:rsidP="00A0587C">
            <w:pPr>
              <w:ind w:left="71"/>
              <w:rPr>
                <w:b/>
                <w:sz w:val="16"/>
              </w:rPr>
            </w:pPr>
          </w:p>
          <w:p w:rsidR="00D73C0B" w:rsidRDefault="00D73C0B" w:rsidP="00A0587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D73C0B" w:rsidRPr="00D6490A" w:rsidRDefault="00D73C0B" w:rsidP="00A0587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Einbau Rohrschutzklebestreifen</w:t>
            </w:r>
            <w:r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73C0B" w:rsidRPr="00D6490A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73C0B" w:rsidRPr="00D6490A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73C0B" w:rsidRPr="00D6490A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D73C0B" w:rsidTr="00A0587C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73C0B" w:rsidRDefault="00D73C0B" w:rsidP="00A0587C">
            <w:pPr>
              <w:jc w:val="center"/>
              <w:rPr>
                <w:sz w:val="16"/>
              </w:rPr>
            </w:pPr>
          </w:p>
          <w:p w:rsidR="00D73C0B" w:rsidRDefault="00D73C0B" w:rsidP="00A0587C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ind w:left="71" w:right="1064"/>
              <w:rPr>
                <w:sz w:val="16"/>
              </w:rPr>
            </w:pPr>
          </w:p>
          <w:p w:rsidR="00D73C0B" w:rsidRDefault="00D73C0B" w:rsidP="00A0587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B33EF">
              <w:rPr>
                <w:sz w:val="16"/>
              </w:rPr>
              <w:t xml:space="preserve">Kermi </w:t>
            </w:r>
            <w:r>
              <w:rPr>
                <w:sz w:val="16"/>
              </w:rPr>
              <w:t>x-net Rohrschutzklebestreifen aus PE-Schaum zum Schutz der Rohrleitungen im Kreuzungsbereich von Bewegungsfugen.</w:t>
            </w:r>
          </w:p>
          <w:p w:rsidR="00D73C0B" w:rsidRDefault="00D73C0B" w:rsidP="00A0587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Einbau inklusive aller Systemkomponenten.</w:t>
            </w:r>
          </w:p>
          <w:p w:rsidR="00D73C0B" w:rsidRPr="00BB3FE7" w:rsidRDefault="00D73C0B" w:rsidP="00A0587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C0B" w:rsidRDefault="00D73C0B" w:rsidP="00A0587C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4739E" w:rsidRPr="00D6490A" w:rsidTr="00C4739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276EED" w:rsidRDefault="00276EED" w:rsidP="00C4739E">
            <w:pPr>
              <w:jc w:val="center"/>
              <w:rPr>
                <w:sz w:val="16"/>
              </w:rPr>
            </w:pPr>
          </w:p>
          <w:p w:rsidR="00C4739E" w:rsidRDefault="00D73C0B" w:rsidP="00C473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C4739E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276EED" w:rsidRDefault="00276EED" w:rsidP="00C4739E">
            <w:pPr>
              <w:ind w:left="71"/>
              <w:rPr>
                <w:b/>
                <w:sz w:val="16"/>
              </w:rPr>
            </w:pPr>
          </w:p>
          <w:p w:rsidR="00C4739E" w:rsidRPr="00D6490A" w:rsidRDefault="006551E2" w:rsidP="00C4739E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Vergießen des </w:t>
            </w:r>
            <w:r w:rsidR="00942B03">
              <w:rPr>
                <w:b/>
                <w:sz w:val="16"/>
              </w:rPr>
              <w:t>Heizsystems</w:t>
            </w:r>
            <w:r w:rsidR="00C4739E">
              <w:rPr>
                <w:b/>
                <w:sz w:val="16"/>
              </w:rPr>
              <w:t xml:space="preserve"> mit selbstnivellierender Spachtelmasse</w:t>
            </w:r>
            <w:r w:rsidR="00C4739E" w:rsidRPr="00DB1C80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C4739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4739E" w:rsidRPr="00D6490A" w:rsidRDefault="00C4739E" w:rsidP="00C4739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C4739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4739E" w:rsidRDefault="00C4739E" w:rsidP="00C4739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C4739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4739E" w:rsidRPr="00D6490A" w:rsidRDefault="00C4739E" w:rsidP="00C4739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6EED" w:rsidRDefault="00276EED" w:rsidP="00C4739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4739E" w:rsidRPr="00D6490A" w:rsidRDefault="00C4739E" w:rsidP="00C4739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C4739E" w:rsidTr="00C4739E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4739E" w:rsidRDefault="00C4739E" w:rsidP="00C4739E">
            <w:pPr>
              <w:jc w:val="center"/>
              <w:rPr>
                <w:sz w:val="16"/>
              </w:rPr>
            </w:pPr>
          </w:p>
          <w:p w:rsidR="00C4739E" w:rsidRDefault="00C4739E" w:rsidP="00C4739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739E" w:rsidRDefault="00C4739E" w:rsidP="00C4739E">
            <w:pPr>
              <w:ind w:left="71" w:right="1064"/>
              <w:rPr>
                <w:sz w:val="16"/>
              </w:rPr>
            </w:pPr>
          </w:p>
          <w:p w:rsidR="00A12B9C" w:rsidRDefault="00A12B9C" w:rsidP="007042E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Verspachteln des Dünnschichtheizsystems mit</w:t>
            </w:r>
            <w:r w:rsidR="00AC4DAC">
              <w:rPr>
                <w:sz w:val="16"/>
              </w:rPr>
              <w:t xml:space="preserve"> einer selbstnivellierenden, zementären, </w:t>
            </w:r>
            <w:r>
              <w:rPr>
                <w:sz w:val="16"/>
              </w:rPr>
              <w:t xml:space="preserve">schnell erhärtenden </w:t>
            </w:r>
            <w:r w:rsidR="00C4739E">
              <w:rPr>
                <w:sz w:val="16"/>
              </w:rPr>
              <w:t xml:space="preserve"> Bodenspacht</w:t>
            </w:r>
            <w:r w:rsidR="00AC4DAC">
              <w:rPr>
                <w:sz w:val="16"/>
              </w:rPr>
              <w:t>elmasse.</w:t>
            </w:r>
          </w:p>
          <w:p w:rsidR="006551E2" w:rsidRDefault="006551E2" w:rsidP="00C4739E">
            <w:pPr>
              <w:ind w:left="71" w:right="1064"/>
              <w:jc w:val="both"/>
              <w:rPr>
                <w:sz w:val="16"/>
              </w:rPr>
            </w:pPr>
          </w:p>
          <w:p w:rsidR="006551E2" w:rsidRDefault="00C4739E" w:rsidP="00C4739E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Rohrüberdeckung </w:t>
            </w:r>
            <w:r>
              <w:rPr>
                <w:rFonts w:cs="Arial"/>
                <w:sz w:val="16"/>
              </w:rPr>
              <w:t>≥</w:t>
            </w:r>
            <w:r w:rsidR="006551E2"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 mm</w:t>
            </w:r>
          </w:p>
          <w:p w:rsidR="00C4739E" w:rsidRDefault="006551E2" w:rsidP="00C4739E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Systemüberdeckung </w:t>
            </w:r>
            <w:r>
              <w:rPr>
                <w:rFonts w:cs="Arial"/>
                <w:sz w:val="16"/>
              </w:rPr>
              <w:t xml:space="preserve">≥ </w:t>
            </w:r>
            <w:r>
              <w:rPr>
                <w:sz w:val="16"/>
              </w:rPr>
              <w:t>3 mm</w:t>
            </w:r>
          </w:p>
          <w:p w:rsidR="00C4739E" w:rsidRDefault="00C4739E" w:rsidP="00C4739E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Schichtdicke im Mittel _______m</w:t>
            </w:r>
            <w:r w:rsidRPr="000319F9">
              <w:rPr>
                <w:sz w:val="16"/>
              </w:rPr>
              <w:t>m.</w:t>
            </w:r>
            <w:r>
              <w:rPr>
                <w:sz w:val="16"/>
              </w:rPr>
              <w:t xml:space="preserve"> </w:t>
            </w:r>
          </w:p>
          <w:p w:rsidR="00C4739E" w:rsidRDefault="00C4739E" w:rsidP="00C4739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4739E" w:rsidRDefault="00C4739E" w:rsidP="00C4739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  <w:p w:rsidR="00AC4DAC" w:rsidRDefault="00AC4DAC" w:rsidP="00C4739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C4DAC">
              <w:rPr>
                <w:rFonts w:eastAsia="Calibri" w:cs="Arial"/>
                <w:sz w:val="16"/>
                <w:szCs w:val="24"/>
              </w:rPr>
              <w:t>Sopro FS 15</w:t>
            </w:r>
            <w:r w:rsidRPr="00AC4DAC">
              <w:rPr>
                <w:rFonts w:eastAsia="Calibri" w:cs="Arial"/>
                <w:sz w:val="16"/>
                <w:szCs w:val="24"/>
                <w:vertAlign w:val="superscript"/>
              </w:rPr>
              <w:t>®</w:t>
            </w:r>
            <w:r w:rsidRPr="00AC4DAC">
              <w:rPr>
                <w:rFonts w:eastAsia="Calibri" w:cs="Arial"/>
                <w:sz w:val="16"/>
                <w:szCs w:val="24"/>
              </w:rPr>
              <w:t xml:space="preserve"> plus 550</w:t>
            </w:r>
            <w:r>
              <w:rPr>
                <w:sz w:val="16"/>
              </w:rPr>
              <w:t>,</w:t>
            </w:r>
          </w:p>
          <w:p w:rsidR="00C4739E" w:rsidRPr="00C4739E" w:rsidRDefault="00C4739E" w:rsidP="00C4739E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C4739E">
              <w:rPr>
                <w:sz w:val="16"/>
                <w:szCs w:val="16"/>
              </w:rPr>
              <w:t>Sopro FaserFließSpachtel FAS 551.</w:t>
            </w:r>
          </w:p>
          <w:p w:rsidR="00C4739E" w:rsidRPr="00BB3FE7" w:rsidRDefault="00C4739E" w:rsidP="00C4739E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39E" w:rsidRDefault="00C4739E" w:rsidP="00C4739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739E" w:rsidRDefault="00C4739E" w:rsidP="00C4739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F486D" w:rsidRPr="00D6490A" w:rsidTr="0028400B">
        <w:trPr>
          <w:trHeight w:val="359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</w:p>
          <w:p w:rsidR="005F486D" w:rsidRDefault="00F34B02" w:rsidP="00284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5F486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86D" w:rsidRDefault="005F486D" w:rsidP="0028400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D73C0B" w:rsidRPr="008B3970" w:rsidRDefault="00D73C0B" w:rsidP="00D73C0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8B3970">
              <w:rPr>
                <w:b/>
                <w:sz w:val="16"/>
              </w:rPr>
              <w:t>Funktionsheizen</w:t>
            </w:r>
            <w:r>
              <w:rPr>
                <w:b/>
                <w:sz w:val="16"/>
              </w:rPr>
              <w:t xml:space="preserve"> und hydraulischer Abgleich</w:t>
            </w:r>
            <w:r w:rsidRPr="008B3970">
              <w:rPr>
                <w:b/>
                <w:sz w:val="16"/>
              </w:rPr>
              <w:t>:</w:t>
            </w:r>
          </w:p>
          <w:p w:rsidR="005F486D" w:rsidRPr="00D6490A" w:rsidRDefault="005F486D" w:rsidP="0028400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Pr="00321A48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Psch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Pr="00321A48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486D" w:rsidRPr="00321A48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5F486D" w:rsidTr="00276EED">
        <w:trPr>
          <w:trHeight w:val="757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</w:p>
          <w:p w:rsidR="005F486D" w:rsidRDefault="005F486D" w:rsidP="0028400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73C0B" w:rsidRDefault="00D73C0B" w:rsidP="00D73C0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Durchführen des hydraulischen Abgleichs der einzelnen Heizkreise.</w:t>
            </w:r>
          </w:p>
          <w:p w:rsidR="00D73C0B" w:rsidRDefault="00D73C0B" w:rsidP="00D73C0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Im Anschluss durchführen des Funktionsheizens gemäß BVF (Bundesverband Flächenheizung und Flächenkühlung e. V.)</w:t>
            </w:r>
          </w:p>
          <w:p w:rsidR="00D73C0B" w:rsidRDefault="00D73C0B" w:rsidP="00D73C0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Anfertigung und Aushändigen eines Prüfprotokolls gemäß Protokoll P3 des BVF.</w:t>
            </w:r>
          </w:p>
          <w:p w:rsidR="005F486D" w:rsidRPr="00BB3FE7" w:rsidRDefault="005F486D" w:rsidP="0028400B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F486D" w:rsidRPr="00D6490A" w:rsidTr="0028400B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</w:p>
          <w:p w:rsidR="005F486D" w:rsidRDefault="00F34B02" w:rsidP="00284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5F486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F486D" w:rsidRPr="00D6490A" w:rsidRDefault="005F486D" w:rsidP="00BB414C">
            <w:pPr>
              <w:tabs>
                <w:tab w:val="left" w:pos="1205"/>
              </w:tabs>
              <w:ind w:firstLine="72"/>
              <w:rPr>
                <w:b/>
                <w:sz w:val="16"/>
              </w:rPr>
            </w:pPr>
            <w:r w:rsidRPr="00210F4C">
              <w:rPr>
                <w:b/>
                <w:sz w:val="16"/>
              </w:rPr>
              <w:t>Grundieren</w:t>
            </w:r>
            <w:r>
              <w:rPr>
                <w:b/>
                <w:sz w:val="16"/>
              </w:rPr>
              <w:t xml:space="preserve"> der Bodenflächen: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5F486D" w:rsidTr="00276EED">
        <w:trPr>
          <w:trHeight w:val="130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</w:p>
          <w:p w:rsidR="005F486D" w:rsidRDefault="005F486D" w:rsidP="0028400B">
            <w:pPr>
              <w:jc w:val="center"/>
              <w:rPr>
                <w:sz w:val="16"/>
              </w:rPr>
            </w:pPr>
          </w:p>
          <w:p w:rsidR="005F486D" w:rsidRDefault="005F486D" w:rsidP="0028400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1064"/>
              <w:jc w:val="center"/>
              <w:rPr>
                <w:sz w:val="16"/>
              </w:rPr>
            </w:pPr>
          </w:p>
          <w:p w:rsidR="00C4739E" w:rsidRPr="00C4739E" w:rsidRDefault="00C4739E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4739E">
              <w:rPr>
                <w:sz w:val="16"/>
              </w:rPr>
              <w:t>Aufbringen einer Gru</w:t>
            </w:r>
            <w:r>
              <w:rPr>
                <w:sz w:val="16"/>
              </w:rPr>
              <w:t>ndierung auf Kunstharzbasis auf gespachtelten Untergrund.</w:t>
            </w:r>
            <w:r w:rsidRPr="00C4739E">
              <w:rPr>
                <w:sz w:val="16"/>
              </w:rPr>
              <w:t xml:space="preserve"> </w:t>
            </w:r>
          </w:p>
          <w:p w:rsidR="00C4739E" w:rsidRPr="00C4739E" w:rsidRDefault="00C4739E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4739E">
              <w:rPr>
                <w:sz w:val="16"/>
              </w:rPr>
              <w:t>Grundierung trocknen lassen.</w:t>
            </w:r>
          </w:p>
          <w:p w:rsidR="00C4739E" w:rsidRPr="00C4739E" w:rsidRDefault="00C4739E" w:rsidP="00C4739E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C4739E" w:rsidRPr="00C4739E" w:rsidRDefault="00C4739E" w:rsidP="00C4739E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C4739E">
              <w:rPr>
                <w:sz w:val="16"/>
              </w:rPr>
              <w:t>Material:</w:t>
            </w:r>
          </w:p>
          <w:p w:rsidR="00BB414C" w:rsidRPr="00D37867" w:rsidRDefault="00C4739E" w:rsidP="00C4739E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C4739E">
              <w:rPr>
                <w:sz w:val="16"/>
              </w:rPr>
              <w:t>Sopro Grundierung GD 749.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F34B02" w:rsidRDefault="00F34B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5F486D" w:rsidRPr="00D6490A" w:rsidTr="002840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F486D" w:rsidRDefault="005F486D" w:rsidP="00364A2A">
            <w:pPr>
              <w:rPr>
                <w:sz w:val="16"/>
              </w:rPr>
            </w:pPr>
          </w:p>
          <w:p w:rsidR="005F486D" w:rsidRDefault="00AB33EF" w:rsidP="00284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34B02">
              <w:rPr>
                <w:sz w:val="16"/>
              </w:rPr>
              <w:t>3</w:t>
            </w:r>
            <w:r w:rsidR="005F486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F486D" w:rsidRDefault="00BB42C1" w:rsidP="0028400B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Ansetzen und Verlegen von keramischen F</w:t>
            </w:r>
            <w:r w:rsidR="005F486D">
              <w:rPr>
                <w:b/>
                <w:sz w:val="16"/>
              </w:rPr>
              <w:t>liesen:</w:t>
            </w:r>
          </w:p>
          <w:p w:rsidR="005F486D" w:rsidRPr="00BB3FE7" w:rsidRDefault="005F486D" w:rsidP="0028400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5F486D" w:rsidTr="0028400B">
        <w:trPr>
          <w:trHeight w:val="13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86D" w:rsidRDefault="00BB42C1" w:rsidP="0095034C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Ansetzen und </w:t>
            </w:r>
            <w:r w:rsidR="005F486D">
              <w:rPr>
                <w:sz w:val="16"/>
              </w:rPr>
              <w:t xml:space="preserve">Verlegen der Bodenfliesen im Dünnbett gemäß DIN 18157 mit hydraulisch erhärtendem, flexiblem Dünnbettmörtel C2 TE </w:t>
            </w:r>
            <w:r>
              <w:rPr>
                <w:sz w:val="16"/>
              </w:rPr>
              <w:t>S1 gemäß</w:t>
            </w:r>
            <w:r w:rsidR="005F486D">
              <w:rPr>
                <w:sz w:val="16"/>
              </w:rPr>
              <w:t xml:space="preserve"> DIN E</w:t>
            </w:r>
            <w:r>
              <w:rPr>
                <w:sz w:val="16"/>
              </w:rPr>
              <w:t>N 12004</w:t>
            </w:r>
            <w:r w:rsidR="005F486D">
              <w:rPr>
                <w:sz w:val="16"/>
              </w:rPr>
              <w:t>.</w:t>
            </w:r>
          </w:p>
          <w:p w:rsidR="005F486D" w:rsidRDefault="005F486D" w:rsidP="0028400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5F486D" w:rsidRDefault="005F486D" w:rsidP="0028400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Fliesenflächen mit hydraulisch erhärtendem, hochflexiblem Fugenmörtel verfugen. CG2 WA nach DIN EN 13888.</w:t>
            </w:r>
          </w:p>
          <w:p w:rsidR="005F486D" w:rsidRDefault="005F486D" w:rsidP="0028400B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Fugenbreite _____mm, Fugenfarbe ______.</w:t>
            </w:r>
          </w:p>
          <w:p w:rsidR="005F486D" w:rsidRDefault="005F486D" w:rsidP="0028400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5F486D" w:rsidRDefault="005F486D" w:rsidP="0028400B">
            <w:pPr>
              <w:tabs>
                <w:tab w:val="left" w:pos="1205"/>
                <w:tab w:val="left" w:pos="1489"/>
              </w:tabs>
              <w:ind w:left="71" w:right="1064"/>
              <w:rPr>
                <w:sz w:val="16"/>
                <w:lang w:val="it-IT"/>
              </w:rPr>
            </w:pPr>
            <w:r w:rsidRPr="00D73C0B">
              <w:rPr>
                <w:sz w:val="16"/>
              </w:rPr>
              <w:t>Material</w:t>
            </w:r>
            <w:r>
              <w:rPr>
                <w:sz w:val="16"/>
                <w:lang w:val="it-IT"/>
              </w:rPr>
              <w:t>:</w:t>
            </w:r>
          </w:p>
          <w:p w:rsidR="005F486D" w:rsidRPr="00BB42C1" w:rsidRDefault="00BB42C1" w:rsidP="0028400B">
            <w:pPr>
              <w:tabs>
                <w:tab w:val="left" w:pos="1205"/>
                <w:tab w:val="left" w:pos="1489"/>
              </w:tabs>
              <w:ind w:left="71" w:right="1064"/>
              <w:rPr>
                <w:sz w:val="16"/>
                <w:szCs w:val="16"/>
                <w:lang w:val="it-IT"/>
              </w:rPr>
            </w:pPr>
            <w:r w:rsidRPr="00BB42C1">
              <w:rPr>
                <w:rFonts w:cs="Arial"/>
                <w:sz w:val="16"/>
                <w:szCs w:val="16"/>
                <w:lang w:val="it-IT"/>
              </w:rPr>
              <w:t>Sopro FKM</w:t>
            </w:r>
            <w:r w:rsidRPr="00BB42C1">
              <w:rPr>
                <w:rFonts w:cs="Arial"/>
                <w:sz w:val="16"/>
                <w:szCs w:val="16"/>
                <w:vertAlign w:val="superscript"/>
                <w:lang w:val="it-IT"/>
              </w:rPr>
              <w:t>®</w:t>
            </w:r>
            <w:r w:rsidRPr="00BB42C1">
              <w:rPr>
                <w:rFonts w:cs="Arial"/>
                <w:sz w:val="16"/>
                <w:szCs w:val="16"/>
                <w:lang w:val="it-IT"/>
              </w:rPr>
              <w:t xml:space="preserve"> XL 444</w:t>
            </w:r>
            <w:r w:rsidRPr="00BB42C1">
              <w:rPr>
                <w:sz w:val="16"/>
                <w:szCs w:val="16"/>
                <w:lang w:val="it-IT"/>
              </w:rPr>
              <w:t>,</w:t>
            </w:r>
          </w:p>
          <w:p w:rsidR="005F486D" w:rsidRDefault="005F486D" w:rsidP="0095034C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  <w:r w:rsidRPr="00BB42C1">
              <w:rPr>
                <w:rFonts w:cs="Arial"/>
                <w:sz w:val="16"/>
                <w:szCs w:val="16"/>
              </w:rPr>
              <w:t>Sopro DF 10</w:t>
            </w:r>
            <w:r w:rsidRPr="00BB42C1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BB42C1">
              <w:rPr>
                <w:rFonts w:cs="Arial"/>
                <w:sz w:val="16"/>
                <w:szCs w:val="16"/>
              </w:rPr>
              <w:t xml:space="preserve"> DesignFuge Flex</w:t>
            </w:r>
            <w:r w:rsidRPr="00BB42C1">
              <w:rPr>
                <w:sz w:val="16"/>
                <w:szCs w:val="16"/>
              </w:rPr>
              <w:t>.</w:t>
            </w:r>
          </w:p>
          <w:p w:rsidR="00364A2A" w:rsidRDefault="00364A2A" w:rsidP="0095034C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F486D" w:rsidRPr="00D6490A" w:rsidTr="0028400B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276EED" w:rsidRDefault="00276EED" w:rsidP="0028400B">
            <w:pPr>
              <w:jc w:val="center"/>
              <w:rPr>
                <w:sz w:val="16"/>
              </w:rPr>
            </w:pPr>
          </w:p>
          <w:p w:rsidR="005F486D" w:rsidRDefault="00F34B02" w:rsidP="00284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5F486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276EED" w:rsidRDefault="00276EED" w:rsidP="0028400B">
            <w:pPr>
              <w:ind w:left="71"/>
              <w:rPr>
                <w:b/>
                <w:sz w:val="16"/>
              </w:rPr>
            </w:pPr>
          </w:p>
          <w:p w:rsidR="005F486D" w:rsidRDefault="005F486D" w:rsidP="0028400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Alternativposition:</w:t>
            </w:r>
          </w:p>
          <w:p w:rsidR="005F486D" w:rsidRPr="00D6490A" w:rsidRDefault="005F486D" w:rsidP="007042E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Ansetzen und Verlegen </w:t>
            </w:r>
            <w:r w:rsidRPr="0046223A">
              <w:rPr>
                <w:b/>
                <w:sz w:val="16"/>
              </w:rPr>
              <w:t>von N</w:t>
            </w:r>
            <w:r>
              <w:rPr>
                <w:b/>
                <w:sz w:val="16"/>
              </w:rPr>
              <w:t>aturwerksteinpl</w:t>
            </w:r>
            <w:r w:rsidR="00BB42C1">
              <w:rPr>
                <w:b/>
                <w:sz w:val="16"/>
              </w:rPr>
              <w:t>atten</w:t>
            </w:r>
            <w:r w:rsidRPr="0046223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EED" w:rsidRDefault="00276EE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6EED" w:rsidRDefault="00276EE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5F486D" w:rsidRPr="004B511A" w:rsidTr="007042EA">
        <w:trPr>
          <w:trHeight w:val="221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</w:p>
          <w:p w:rsidR="005F486D" w:rsidRDefault="005F486D" w:rsidP="0028400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F486D" w:rsidRDefault="005F486D" w:rsidP="007042EA">
            <w:pPr>
              <w:ind w:right="1064"/>
              <w:rPr>
                <w:sz w:val="16"/>
              </w:rPr>
            </w:pPr>
          </w:p>
          <w:p w:rsidR="005F486D" w:rsidRDefault="005F486D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Anset</w:t>
            </w:r>
            <w:r w:rsidR="00BB42C1">
              <w:rPr>
                <w:sz w:val="16"/>
              </w:rPr>
              <w:t>zen und Verlegen vo</w:t>
            </w:r>
            <w:r>
              <w:rPr>
                <w:sz w:val="16"/>
              </w:rPr>
              <w:t>n Naturwerksteinplatten im Dünnbett gemäß DIN 18157, mit hydraulisch schnell erhärtendem, silbergrauem, trasshaltig</w:t>
            </w:r>
            <w:r w:rsidR="00AB33EF">
              <w:rPr>
                <w:sz w:val="16"/>
              </w:rPr>
              <w:t>em und flexiblem Dünnbettmörtel</w:t>
            </w:r>
            <w:r>
              <w:rPr>
                <w:sz w:val="16"/>
              </w:rPr>
              <w:t xml:space="preserve"> </w:t>
            </w:r>
            <w:r w:rsidRPr="00A04830">
              <w:rPr>
                <w:sz w:val="16"/>
              </w:rPr>
              <w:t>C2 TE</w:t>
            </w:r>
            <w:r w:rsidR="00BB42C1">
              <w:rPr>
                <w:sz w:val="16"/>
              </w:rPr>
              <w:t xml:space="preserve"> S1 gemäß</w:t>
            </w:r>
            <w:r w:rsidRPr="00A04830">
              <w:rPr>
                <w:sz w:val="16"/>
              </w:rPr>
              <w:t xml:space="preserve"> DIN EN</w:t>
            </w:r>
            <w:r w:rsidR="00BB42C1">
              <w:rPr>
                <w:sz w:val="16"/>
              </w:rPr>
              <w:t xml:space="preserve"> 12004.</w:t>
            </w:r>
          </w:p>
          <w:p w:rsidR="005F486D" w:rsidRDefault="005F486D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5F486D" w:rsidRPr="00A04830" w:rsidRDefault="005F486D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Natursteinflächen </w:t>
            </w:r>
            <w:r w:rsidRPr="00A04830">
              <w:rPr>
                <w:sz w:val="16"/>
              </w:rPr>
              <w:t>mit hydraulisch erhärtendem, hochflexiblem Fugenmörtel verfugen. CG2 WA nach DIN EN 13888.</w:t>
            </w:r>
          </w:p>
          <w:p w:rsidR="005F486D" w:rsidRDefault="005F486D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04830">
              <w:rPr>
                <w:sz w:val="16"/>
              </w:rPr>
              <w:t>Fugenbreite _____mm, Fugenfarbe ______.</w:t>
            </w:r>
          </w:p>
          <w:p w:rsidR="005F486D" w:rsidRDefault="005F486D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5F486D" w:rsidRDefault="005F486D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  <w:p w:rsidR="005F486D" w:rsidRDefault="005F486D" w:rsidP="0095034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04830">
              <w:rPr>
                <w:rFonts w:cs="Arial"/>
                <w:sz w:val="16"/>
                <w:szCs w:val="24"/>
              </w:rPr>
              <w:t>Sopro FKM</w:t>
            </w:r>
            <w:r w:rsidRPr="00A04830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A04830">
              <w:rPr>
                <w:rFonts w:cs="Arial"/>
                <w:sz w:val="16"/>
                <w:szCs w:val="24"/>
              </w:rPr>
              <w:t xml:space="preserve"> Silver 600</w:t>
            </w:r>
            <w:r w:rsidR="007042EA">
              <w:rPr>
                <w:sz w:val="16"/>
              </w:rPr>
              <w:t>,</w:t>
            </w:r>
          </w:p>
          <w:p w:rsidR="005F486D" w:rsidRPr="004B511A" w:rsidRDefault="005F486D" w:rsidP="00AB33EF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6715AC">
              <w:rPr>
                <w:sz w:val="16"/>
              </w:rPr>
              <w:t>Sopro DF 10</w:t>
            </w:r>
            <w:r w:rsidRPr="006715AC">
              <w:rPr>
                <w:sz w:val="16"/>
                <w:vertAlign w:val="superscript"/>
              </w:rPr>
              <w:t>®</w:t>
            </w:r>
            <w:r w:rsidRPr="006715AC">
              <w:rPr>
                <w:sz w:val="16"/>
              </w:rPr>
              <w:t xml:space="preserve"> DesignFuge Flex.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Pr="004B511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Pr="004B511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F486D" w:rsidRPr="00D6490A" w:rsidTr="002840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F486D" w:rsidRDefault="005F486D" w:rsidP="00AB33EF">
            <w:pPr>
              <w:rPr>
                <w:sz w:val="16"/>
              </w:rPr>
            </w:pPr>
          </w:p>
          <w:p w:rsidR="00A12B9C" w:rsidRDefault="00A12B9C" w:rsidP="0028400B">
            <w:pPr>
              <w:jc w:val="center"/>
              <w:rPr>
                <w:sz w:val="16"/>
              </w:rPr>
            </w:pPr>
          </w:p>
          <w:p w:rsidR="005F486D" w:rsidRDefault="00F34B02" w:rsidP="00284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5F486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B9C" w:rsidRDefault="00A12B9C" w:rsidP="00BB414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CD443E" w:rsidRDefault="00CD443E" w:rsidP="00BB414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5F486D" w:rsidRPr="00BB3FE7" w:rsidRDefault="00CD443E" w:rsidP="00BB414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Elastische Fugenfüllung</w:t>
            </w:r>
            <w:r w:rsidR="005F486D" w:rsidRPr="00F04C3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12B9C" w:rsidRDefault="00A12B9C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12B9C" w:rsidRDefault="00A12B9C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12B9C" w:rsidRDefault="00A12B9C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12B9C" w:rsidRDefault="00A12B9C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F486D" w:rsidRPr="00D6490A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490A">
              <w:rPr>
                <w:b/>
                <w:sz w:val="16"/>
              </w:rPr>
              <w:t>…………</w:t>
            </w:r>
          </w:p>
        </w:tc>
      </w:tr>
      <w:tr w:rsidR="005F486D" w:rsidTr="0028400B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F486D" w:rsidRDefault="005F486D" w:rsidP="0028400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86D" w:rsidRDefault="005F486D" w:rsidP="0028400B">
            <w:pPr>
              <w:ind w:left="71"/>
              <w:rPr>
                <w:sz w:val="16"/>
              </w:rPr>
            </w:pPr>
          </w:p>
          <w:p w:rsidR="00953BB5" w:rsidRDefault="00953BB5" w:rsidP="0028400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Randdämmstreifen abschneiden.</w:t>
            </w:r>
          </w:p>
          <w:p w:rsidR="005F486D" w:rsidRDefault="005F486D" w:rsidP="0028400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Anschluss- und Bewegungsfugen mit elastischem, fungizid und fungistatisch eingestelltem Fugenfüllstoff verfüllen.</w:t>
            </w:r>
          </w:p>
          <w:p w:rsidR="005F486D" w:rsidRDefault="005F486D" w:rsidP="0028400B">
            <w:pPr>
              <w:tabs>
                <w:tab w:val="left" w:pos="1205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Fugenfarbe ______.</w:t>
            </w:r>
          </w:p>
          <w:p w:rsidR="005F486D" w:rsidRDefault="005F486D" w:rsidP="0028400B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F34B02" w:rsidRDefault="00F34B02" w:rsidP="00F34B02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  <w:p w:rsidR="00F34B02" w:rsidRDefault="00F34B02" w:rsidP="00F34B02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Sopro KeramikSilicon (für Fliesen) oder</w:t>
            </w:r>
          </w:p>
          <w:p w:rsidR="0028400B" w:rsidRDefault="00F34B02" w:rsidP="00F34B02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A04830">
              <w:rPr>
                <w:sz w:val="16"/>
              </w:rPr>
              <w:t>Sopro MarmorSilicon</w:t>
            </w:r>
            <w:r>
              <w:rPr>
                <w:sz w:val="16"/>
              </w:rPr>
              <w:t xml:space="preserve"> (für Naturwerkstein).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86D" w:rsidRDefault="005F486D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28400B" w:rsidRPr="00D6490A" w:rsidTr="00BB42C1">
        <w:trPr>
          <w:trHeight w:val="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8400B" w:rsidRDefault="0028400B" w:rsidP="0028400B">
            <w:pPr>
              <w:jc w:val="center"/>
              <w:rPr>
                <w:sz w:val="16"/>
              </w:rPr>
            </w:pPr>
          </w:p>
          <w:p w:rsidR="0028400B" w:rsidRDefault="0028400B" w:rsidP="0028400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00B" w:rsidRDefault="0028400B" w:rsidP="00CD443E">
            <w:pPr>
              <w:rPr>
                <w:b/>
                <w:sz w:val="16"/>
              </w:rPr>
            </w:pPr>
          </w:p>
          <w:p w:rsidR="00D66FAB" w:rsidRDefault="00D66FAB" w:rsidP="00CD443E">
            <w:pPr>
              <w:rPr>
                <w:b/>
                <w:sz w:val="16"/>
              </w:rPr>
            </w:pPr>
          </w:p>
          <w:p w:rsidR="00D66FAB" w:rsidRDefault="00D66FAB" w:rsidP="00CD443E">
            <w:pPr>
              <w:rPr>
                <w:b/>
                <w:sz w:val="16"/>
              </w:rPr>
            </w:pPr>
          </w:p>
          <w:p w:rsidR="00D66FAB" w:rsidRDefault="00D66FAB" w:rsidP="00CD443E">
            <w:pPr>
              <w:rPr>
                <w:b/>
                <w:sz w:val="16"/>
              </w:rPr>
            </w:pPr>
          </w:p>
          <w:p w:rsidR="00F34B02" w:rsidRDefault="00D66FAB" w:rsidP="00F34B02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Hinweis:</w:t>
            </w:r>
          </w:p>
          <w:p w:rsidR="00D66FAB" w:rsidRDefault="00D66FAB" w:rsidP="00F34B02">
            <w:pPr>
              <w:ind w:left="71"/>
              <w:rPr>
                <w:b/>
                <w:sz w:val="16"/>
              </w:rPr>
            </w:pPr>
          </w:p>
          <w:p w:rsidR="00F34B02" w:rsidRDefault="00F34B02" w:rsidP="00F34B02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Die</w:t>
            </w:r>
            <w:r w:rsidRPr="00D8788C">
              <w:rPr>
                <w:b/>
                <w:sz w:val="16"/>
              </w:rPr>
              <w:t xml:space="preserve"> Technische</w:t>
            </w:r>
            <w:r>
              <w:rPr>
                <w:b/>
                <w:sz w:val="16"/>
              </w:rPr>
              <w:t>n</w:t>
            </w:r>
            <w:r w:rsidRPr="00D8788C">
              <w:rPr>
                <w:b/>
                <w:sz w:val="16"/>
              </w:rPr>
              <w:t xml:space="preserve"> Datenblätter </w:t>
            </w:r>
            <w:r>
              <w:rPr>
                <w:b/>
                <w:sz w:val="16"/>
              </w:rPr>
              <w:t xml:space="preserve">der Produkte </w:t>
            </w:r>
            <w:r w:rsidRPr="00D8788C">
              <w:rPr>
                <w:b/>
                <w:sz w:val="16"/>
              </w:rPr>
              <w:t>sind bei der</w:t>
            </w:r>
            <w:r>
              <w:rPr>
                <w:b/>
                <w:sz w:val="16"/>
              </w:rPr>
              <w:t xml:space="preserve"> Verarbeitung zu beachten!</w:t>
            </w:r>
          </w:p>
          <w:p w:rsidR="0028400B" w:rsidRPr="00D3673C" w:rsidRDefault="0028400B" w:rsidP="0028400B">
            <w:pPr>
              <w:tabs>
                <w:tab w:val="left" w:pos="1205"/>
              </w:tabs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00B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8400B" w:rsidRPr="00D6490A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00B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8400B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00B" w:rsidRPr="00D6490A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8400B" w:rsidRPr="00D6490A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0B" w:rsidRPr="00D6490A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8400B" w:rsidRPr="00D6490A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28400B" w:rsidRPr="00CD443E" w:rsidTr="0028400B">
        <w:trPr>
          <w:trHeight w:val="896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8400B" w:rsidRPr="0028400B" w:rsidRDefault="0028400B" w:rsidP="00284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00B" w:rsidRPr="00D66FAB" w:rsidRDefault="0028400B" w:rsidP="00CD443E">
            <w:pPr>
              <w:tabs>
                <w:tab w:val="left" w:pos="1205"/>
              </w:tabs>
              <w:ind w:left="7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00B" w:rsidRPr="00D66FAB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00B" w:rsidRPr="00D66FAB" w:rsidRDefault="0028400B" w:rsidP="0028400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6368F" w:rsidRPr="00D66FAB" w:rsidRDefault="0076368F" w:rsidP="00817CCB">
      <w:pPr>
        <w:rPr>
          <w:szCs w:val="2"/>
        </w:rPr>
      </w:pPr>
    </w:p>
    <w:sectPr w:rsidR="0076368F" w:rsidRPr="00D66FAB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65" w:rsidRDefault="00952E65">
      <w:r>
        <w:separator/>
      </w:r>
    </w:p>
  </w:endnote>
  <w:endnote w:type="continuationSeparator" w:id="0">
    <w:p w:rsidR="00952E65" w:rsidRDefault="0095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9C" w:rsidRDefault="00A12B9C">
    <w:pPr>
      <w:pStyle w:val="Fuzeile"/>
      <w:rPr>
        <w:rStyle w:val="Seitenzahl"/>
        <w:sz w:val="18"/>
      </w:rPr>
    </w:pPr>
  </w:p>
  <w:p w:rsidR="00A12B9C" w:rsidRDefault="00A12B9C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952E65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65" w:rsidRDefault="00952E65">
      <w:r>
        <w:separator/>
      </w:r>
    </w:p>
  </w:footnote>
  <w:footnote w:type="continuationSeparator" w:id="0">
    <w:p w:rsidR="00952E65" w:rsidRDefault="0095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9C" w:rsidRDefault="00A12B9C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A48F025" wp14:editId="0B31AFCF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B9C" w:rsidRDefault="00952E65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A12B9C" w:rsidRDefault="00A12B9C">
                <w:r>
                  <w:t>Anschrift:</w:t>
                </w:r>
              </w:p>
              <w:p w:rsidR="00A12B9C" w:rsidRDefault="00A12B9C"/>
              <w:p w:rsidR="00A12B9C" w:rsidRDefault="00A12B9C"/>
              <w:p w:rsidR="00A12B9C" w:rsidRDefault="00A12B9C"/>
              <w:p w:rsidR="00A12B9C" w:rsidRDefault="00A12B9C"/>
            </w:txbxContent>
          </v:textbox>
        </v:shape>
      </w:pict>
    </w:r>
  </w:p>
  <w:p w:rsidR="00A12B9C" w:rsidRDefault="00A12B9C" w:rsidP="00312701">
    <w:pPr>
      <w:pStyle w:val="Kopfzeile"/>
    </w:pPr>
  </w:p>
  <w:p w:rsidR="00A12B9C" w:rsidRDefault="00A12B9C" w:rsidP="00312701">
    <w:pPr>
      <w:pStyle w:val="Kopfzeile"/>
    </w:pPr>
  </w:p>
  <w:p w:rsidR="00A12B9C" w:rsidRDefault="00A12B9C" w:rsidP="00312701">
    <w:pPr>
      <w:pStyle w:val="Kopfzeile"/>
    </w:pPr>
  </w:p>
  <w:p w:rsidR="00A12B9C" w:rsidRDefault="00952E65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A12B9C" w:rsidRPr="0087181C" w:rsidRDefault="00A12B9C" w:rsidP="0087181C">
                <w:r>
                  <w:t>BV</w:t>
                </w:r>
                <w:r w:rsidRPr="0087181C">
                  <w:t xml:space="preserve">: </w:t>
                </w:r>
              </w:p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</w:txbxContent>
          </v:textbox>
        </v:shape>
      </w:pict>
    </w:r>
  </w:p>
  <w:p w:rsidR="00A12B9C" w:rsidRDefault="00952E65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525.65pt;height:31.95pt;z-index:251662336" stroked="f">
          <o:lock v:ext="edit" aspectratio="t"/>
          <v:textbox style="mso-next-textbox:#_x0000_s2056">
            <w:txbxContent>
              <w:p w:rsidR="00A12B9C" w:rsidRPr="0087181C" w:rsidRDefault="00A12B9C" w:rsidP="0087181C">
                <w:pPr>
                  <w:rPr>
                    <w:b/>
                  </w:rPr>
                </w:pPr>
                <w:r w:rsidRPr="0087181C">
                  <w:rPr>
                    <w:b/>
                  </w:rPr>
                  <w:t xml:space="preserve">Muster-Leistungsverzeichnis </w:t>
                </w:r>
                <w:r>
                  <w:rPr>
                    <w:b/>
                  </w:rPr>
                  <w:t>- Dünnschichtig</w:t>
                </w:r>
                <w:r w:rsidR="001F4BBF">
                  <w:rPr>
                    <w:b/>
                  </w:rPr>
                  <w:t>es Heizsystem Kermi x</w:t>
                </w:r>
                <w:r w:rsidR="00D73C0B">
                  <w:rPr>
                    <w:b/>
                  </w:rPr>
                  <w:t>-</w:t>
                </w:r>
                <w:r w:rsidR="001F4BBF">
                  <w:rPr>
                    <w:b/>
                  </w:rPr>
                  <w:t>net C15</w:t>
                </w:r>
                <w:r>
                  <w:rPr>
                    <w:b/>
                  </w:rPr>
                  <w:t>, ungedämmt</w:t>
                </w:r>
              </w:p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</w:txbxContent>
          </v:textbox>
        </v:shape>
      </w:pict>
    </w:r>
  </w:p>
  <w:p w:rsidR="00A12B9C" w:rsidRDefault="00A12B9C" w:rsidP="00312701">
    <w:pPr>
      <w:pStyle w:val="Kopfzeile"/>
      <w:rPr>
        <w:b/>
        <w:sz w:val="24"/>
      </w:rPr>
    </w:pPr>
  </w:p>
  <w:p w:rsidR="00A12B9C" w:rsidRDefault="00A12B9C" w:rsidP="00312701">
    <w:pPr>
      <w:pStyle w:val="Kopfzeile"/>
      <w:rPr>
        <w:b/>
        <w:sz w:val="24"/>
      </w:rPr>
    </w:pPr>
  </w:p>
  <w:p w:rsidR="00A12B9C" w:rsidRDefault="00952E65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A12B9C" w:rsidRPr="0087181C" w:rsidRDefault="00A12B9C" w:rsidP="0087181C">
                <w:r w:rsidRPr="0087181C">
                  <w:t xml:space="preserve">Bauteil: </w:t>
                </w:r>
                <w:r>
                  <w:t>Fußboden</w:t>
                </w:r>
              </w:p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  <w:p w:rsidR="00A12B9C" w:rsidRDefault="00A12B9C" w:rsidP="0087181C"/>
            </w:txbxContent>
          </v:textbox>
        </v:shape>
      </w:pict>
    </w:r>
  </w:p>
  <w:p w:rsidR="00A12B9C" w:rsidRPr="00B47D01" w:rsidRDefault="00A12B9C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A12B9C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A12B9C" w:rsidRDefault="00A12B9C" w:rsidP="00214757">
          <w:pPr>
            <w:jc w:val="center"/>
            <w:rPr>
              <w:b/>
              <w:sz w:val="18"/>
            </w:rPr>
          </w:pPr>
        </w:p>
        <w:p w:rsidR="00A12B9C" w:rsidRDefault="00A12B9C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A12B9C" w:rsidRDefault="00A12B9C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A12B9C" w:rsidRDefault="00A12B9C" w:rsidP="00214757">
          <w:pPr>
            <w:jc w:val="center"/>
            <w:rPr>
              <w:b/>
              <w:sz w:val="18"/>
            </w:rPr>
          </w:pPr>
        </w:p>
        <w:p w:rsidR="00A12B9C" w:rsidRDefault="00A12B9C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A12B9C" w:rsidRDefault="00A12B9C" w:rsidP="00214757">
          <w:pPr>
            <w:jc w:val="center"/>
            <w:rPr>
              <w:b/>
              <w:sz w:val="18"/>
            </w:rPr>
          </w:pPr>
        </w:p>
        <w:p w:rsidR="00A12B9C" w:rsidRDefault="00A12B9C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A12B9C" w:rsidRDefault="00A12B9C" w:rsidP="00214757">
          <w:pPr>
            <w:jc w:val="center"/>
            <w:rPr>
              <w:b/>
              <w:sz w:val="18"/>
            </w:rPr>
          </w:pPr>
        </w:p>
        <w:p w:rsidR="00A12B9C" w:rsidRDefault="00A12B9C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A12B9C" w:rsidRDefault="00A12B9C" w:rsidP="00214757">
          <w:pPr>
            <w:jc w:val="center"/>
            <w:rPr>
              <w:b/>
              <w:sz w:val="18"/>
            </w:rPr>
          </w:pPr>
        </w:p>
        <w:p w:rsidR="00A12B9C" w:rsidRDefault="00A12B9C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A12B9C" w:rsidRDefault="00A12B9C" w:rsidP="00214757">
          <w:pPr>
            <w:jc w:val="center"/>
            <w:rPr>
              <w:b/>
              <w:sz w:val="18"/>
            </w:rPr>
          </w:pPr>
        </w:p>
      </w:tc>
    </w:tr>
  </w:tbl>
  <w:p w:rsidR="00A12B9C" w:rsidRPr="00B47D01" w:rsidRDefault="00952E65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A12B9C" w:rsidRDefault="00A12B9C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A12B9C" w:rsidRDefault="00A12B9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A12B9C" w:rsidRDefault="00A12B9C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E65"/>
    <w:rsid w:val="00012400"/>
    <w:rsid w:val="00022472"/>
    <w:rsid w:val="00030266"/>
    <w:rsid w:val="0003345B"/>
    <w:rsid w:val="00066F54"/>
    <w:rsid w:val="000675DB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1F4BBF"/>
    <w:rsid w:val="00203C5D"/>
    <w:rsid w:val="00214757"/>
    <w:rsid w:val="00220330"/>
    <w:rsid w:val="00223F7A"/>
    <w:rsid w:val="002500A5"/>
    <w:rsid w:val="00253D07"/>
    <w:rsid w:val="002652FA"/>
    <w:rsid w:val="00276EED"/>
    <w:rsid w:val="00282CC7"/>
    <w:rsid w:val="0028400B"/>
    <w:rsid w:val="002B2A01"/>
    <w:rsid w:val="002E65BF"/>
    <w:rsid w:val="003039D7"/>
    <w:rsid w:val="00305DA1"/>
    <w:rsid w:val="00312701"/>
    <w:rsid w:val="003160F4"/>
    <w:rsid w:val="00364A2A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56F25"/>
    <w:rsid w:val="005760E9"/>
    <w:rsid w:val="00584B87"/>
    <w:rsid w:val="005B2F21"/>
    <w:rsid w:val="005D19E6"/>
    <w:rsid w:val="005D1C15"/>
    <w:rsid w:val="005E735E"/>
    <w:rsid w:val="005F486D"/>
    <w:rsid w:val="005F7632"/>
    <w:rsid w:val="006116F1"/>
    <w:rsid w:val="00645289"/>
    <w:rsid w:val="00646B87"/>
    <w:rsid w:val="00650FB3"/>
    <w:rsid w:val="0065256D"/>
    <w:rsid w:val="006551E2"/>
    <w:rsid w:val="006638BD"/>
    <w:rsid w:val="00685845"/>
    <w:rsid w:val="006C5932"/>
    <w:rsid w:val="006E5B25"/>
    <w:rsid w:val="007042EA"/>
    <w:rsid w:val="00714240"/>
    <w:rsid w:val="007238B3"/>
    <w:rsid w:val="00727848"/>
    <w:rsid w:val="00731A8F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17CCB"/>
    <w:rsid w:val="0082060E"/>
    <w:rsid w:val="00823808"/>
    <w:rsid w:val="00830390"/>
    <w:rsid w:val="00837CA6"/>
    <w:rsid w:val="0087181C"/>
    <w:rsid w:val="008779C7"/>
    <w:rsid w:val="00881CB2"/>
    <w:rsid w:val="008A42C4"/>
    <w:rsid w:val="008C7FD9"/>
    <w:rsid w:val="00900F9C"/>
    <w:rsid w:val="00907C2D"/>
    <w:rsid w:val="009167F7"/>
    <w:rsid w:val="0092738C"/>
    <w:rsid w:val="00940FA4"/>
    <w:rsid w:val="00942B03"/>
    <w:rsid w:val="009464C3"/>
    <w:rsid w:val="0095034C"/>
    <w:rsid w:val="00952E65"/>
    <w:rsid w:val="00953BB5"/>
    <w:rsid w:val="0096736F"/>
    <w:rsid w:val="009767A0"/>
    <w:rsid w:val="0097718E"/>
    <w:rsid w:val="009B56F3"/>
    <w:rsid w:val="009E6285"/>
    <w:rsid w:val="00A12B9C"/>
    <w:rsid w:val="00A40F6B"/>
    <w:rsid w:val="00A44A3F"/>
    <w:rsid w:val="00A512E3"/>
    <w:rsid w:val="00A5196A"/>
    <w:rsid w:val="00A60FBD"/>
    <w:rsid w:val="00A64C61"/>
    <w:rsid w:val="00A85A65"/>
    <w:rsid w:val="00AA084B"/>
    <w:rsid w:val="00AB253B"/>
    <w:rsid w:val="00AB33EF"/>
    <w:rsid w:val="00AC4DAC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B414C"/>
    <w:rsid w:val="00BB42C1"/>
    <w:rsid w:val="00BD3EB8"/>
    <w:rsid w:val="00BE4541"/>
    <w:rsid w:val="00BF43BE"/>
    <w:rsid w:val="00C005C6"/>
    <w:rsid w:val="00C022C6"/>
    <w:rsid w:val="00C061BA"/>
    <w:rsid w:val="00C4739E"/>
    <w:rsid w:val="00C62F7F"/>
    <w:rsid w:val="00C73C33"/>
    <w:rsid w:val="00C806A2"/>
    <w:rsid w:val="00C876FC"/>
    <w:rsid w:val="00C94C7F"/>
    <w:rsid w:val="00CB692E"/>
    <w:rsid w:val="00CD443E"/>
    <w:rsid w:val="00CD4B2F"/>
    <w:rsid w:val="00CE0862"/>
    <w:rsid w:val="00CE3372"/>
    <w:rsid w:val="00CF63A8"/>
    <w:rsid w:val="00D02457"/>
    <w:rsid w:val="00D026FE"/>
    <w:rsid w:val="00D032F2"/>
    <w:rsid w:val="00D37867"/>
    <w:rsid w:val="00D62BEE"/>
    <w:rsid w:val="00D6490A"/>
    <w:rsid w:val="00D66FAB"/>
    <w:rsid w:val="00D73C0B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A21A8"/>
    <w:rsid w:val="00ED2918"/>
    <w:rsid w:val="00ED7A81"/>
    <w:rsid w:val="00EF1F5B"/>
    <w:rsid w:val="00EF6A62"/>
    <w:rsid w:val="00F00D60"/>
    <w:rsid w:val="00F01C8E"/>
    <w:rsid w:val="00F24632"/>
    <w:rsid w:val="00F34B02"/>
    <w:rsid w:val="00F430A0"/>
    <w:rsid w:val="00F50137"/>
    <w:rsid w:val="00F65C06"/>
    <w:rsid w:val="00F6798B"/>
    <w:rsid w:val="00F75CC9"/>
    <w:rsid w:val="00F8466C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F4533EE5-E398-4B00-AFFA-38FB798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5.3%20D&#252;nnschichtiges%20Heizsystem%20Kermi%20x-net%20C15,%20unged&#228;mmt\LV%20Mustertext%20-%20Kermi%20x-net%20C15%20unged&#228;mm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128D-1666-4165-9391-EA3F3E4D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Kermi x-net C15 ungedämmt.dotx</Template>
  <TotalTime>0</TotalTime>
  <Pages>4</Pages>
  <Words>846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1</cp:revision>
  <cp:lastPrinted>2014-08-06T13:29:00Z</cp:lastPrinted>
  <dcterms:created xsi:type="dcterms:W3CDTF">2017-12-18T13:45:00Z</dcterms:created>
  <dcterms:modified xsi:type="dcterms:W3CDTF">2017-12-18T13:46:00Z</dcterms:modified>
</cp:coreProperties>
</file>