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B72ED5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B72ED5" w:rsidRPr="00B72ED5" w:rsidRDefault="00B72ED5" w:rsidP="00B72ED5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B72ED5" w:rsidRPr="00B72ED5" w:rsidRDefault="00B72ED5" w:rsidP="00B72ED5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72ED5" w:rsidRPr="00B72ED5" w:rsidRDefault="00607DF4" w:rsidP="00B72ED5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Vorbereitung des Untergrundes</w:t>
            </w:r>
            <w:r w:rsidR="00B72ED5" w:rsidRPr="00B72ED5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B72ED5" w:rsidRPr="00B72ED5" w:rsidTr="00607DF4">
        <w:trPr>
          <w:trHeight w:val="61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B72ED5" w:rsidRPr="00B72ED5" w:rsidRDefault="00B72ED5" w:rsidP="00B72ED5">
            <w:pPr>
              <w:jc w:val="center"/>
              <w:rPr>
                <w:sz w:val="16"/>
              </w:rPr>
            </w:pPr>
          </w:p>
          <w:p w:rsidR="00B72ED5" w:rsidRPr="00B72ED5" w:rsidRDefault="00B72ED5" w:rsidP="00B72ED5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2ED5" w:rsidRPr="00B72ED5" w:rsidRDefault="00B72ED5" w:rsidP="00B72ED5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72ED5" w:rsidRDefault="00607DF4" w:rsidP="00607DF4">
            <w:pPr>
              <w:ind w:left="71" w:right="1064"/>
              <w:jc w:val="both"/>
              <w:rPr>
                <w:sz w:val="16"/>
              </w:rPr>
            </w:pPr>
            <w:r w:rsidRPr="00607DF4">
              <w:rPr>
                <w:sz w:val="16"/>
              </w:rPr>
              <w:t>Reinigen des Untergrundes von haftungsmindernden Stoffen,</w:t>
            </w:r>
            <w:r>
              <w:rPr>
                <w:sz w:val="16"/>
              </w:rPr>
              <w:t xml:space="preserve"> </w:t>
            </w:r>
            <w:r w:rsidRPr="00607DF4">
              <w:rPr>
                <w:sz w:val="16"/>
              </w:rPr>
              <w:t>Staubreste gründlich absaugen. Material aufnehmen und entsorgen.</w:t>
            </w:r>
          </w:p>
          <w:p w:rsidR="00607DF4" w:rsidRPr="00B72ED5" w:rsidRDefault="00607DF4" w:rsidP="00607DF4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ED5" w:rsidRPr="00B72ED5" w:rsidRDefault="00B72ED5" w:rsidP="00B72ED5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153C11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153C11" w:rsidRPr="00B72ED5" w:rsidRDefault="00153C11" w:rsidP="00E125B4">
            <w:pPr>
              <w:jc w:val="center"/>
              <w:rPr>
                <w:sz w:val="16"/>
              </w:rPr>
            </w:pPr>
          </w:p>
          <w:p w:rsidR="00153C11" w:rsidRPr="00B72ED5" w:rsidRDefault="00153C11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153C11" w:rsidRPr="00B72ED5" w:rsidRDefault="00153C11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07DF4">
              <w:rPr>
                <w:b/>
                <w:sz w:val="16"/>
              </w:rPr>
              <w:t>Dichtheitsprüfung für Fußbodenheizungen: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Psch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153C11" w:rsidRPr="00B72ED5" w:rsidTr="00E125B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153C11" w:rsidRPr="00B72ED5" w:rsidRDefault="00153C11" w:rsidP="00E125B4">
            <w:pPr>
              <w:jc w:val="center"/>
              <w:rPr>
                <w:sz w:val="16"/>
              </w:rPr>
            </w:pPr>
          </w:p>
          <w:p w:rsidR="00153C11" w:rsidRPr="00B72ED5" w:rsidRDefault="00153C11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C11" w:rsidRPr="00B72ED5" w:rsidRDefault="00153C11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153C11" w:rsidRPr="00607DF4" w:rsidRDefault="00153C11" w:rsidP="00E125B4">
            <w:pPr>
              <w:ind w:left="71" w:right="1064"/>
              <w:jc w:val="both"/>
              <w:rPr>
                <w:sz w:val="16"/>
              </w:rPr>
            </w:pPr>
            <w:r w:rsidRPr="00607DF4">
              <w:rPr>
                <w:sz w:val="16"/>
              </w:rPr>
              <w:t>Die Dichtheit der Heiz</w:t>
            </w:r>
            <w:r>
              <w:rPr>
                <w:sz w:val="16"/>
              </w:rPr>
              <w:t xml:space="preserve">kreise wird unmittelbar vor der </w:t>
            </w:r>
            <w:r w:rsidRPr="00607DF4">
              <w:rPr>
                <w:sz w:val="16"/>
              </w:rPr>
              <w:t>Estrichverlegung</w:t>
            </w:r>
            <w:r>
              <w:rPr>
                <w:sz w:val="16"/>
              </w:rPr>
              <w:t xml:space="preserve"> </w:t>
            </w:r>
            <w:r w:rsidRPr="00607DF4">
              <w:rPr>
                <w:sz w:val="16"/>
              </w:rPr>
              <w:t>mittels Wasserdruckprobe nachgewiesen.</w:t>
            </w:r>
          </w:p>
          <w:p w:rsidR="00153C11" w:rsidRDefault="00153C11" w:rsidP="00E125B4">
            <w:pPr>
              <w:ind w:left="71" w:right="1064"/>
              <w:jc w:val="both"/>
              <w:rPr>
                <w:sz w:val="16"/>
              </w:rPr>
            </w:pPr>
            <w:r w:rsidRPr="00607DF4">
              <w:rPr>
                <w:sz w:val="16"/>
              </w:rPr>
              <w:t>Durchführung der Dichtheitsprüfung gemäß DIN EN 1264-4,</w:t>
            </w:r>
            <w:r>
              <w:rPr>
                <w:sz w:val="16"/>
              </w:rPr>
              <w:t xml:space="preserve"> </w:t>
            </w:r>
            <w:r w:rsidRPr="00607DF4">
              <w:rPr>
                <w:sz w:val="16"/>
              </w:rPr>
              <w:t>Anfertigung und Aushän</w:t>
            </w:r>
            <w:r>
              <w:rPr>
                <w:sz w:val="16"/>
              </w:rPr>
              <w:t xml:space="preserve">digen eines Prüfprotokolls </w:t>
            </w:r>
            <w:r w:rsidRPr="00DD481E">
              <w:rPr>
                <w:sz w:val="16"/>
              </w:rPr>
              <w:t>gemäß den Vorgaben der Schnittstellenkoordination, herausgegeben vom Bundesverband Flächenheizung und Flächenkühlung e. V.</w:t>
            </w:r>
          </w:p>
          <w:p w:rsidR="00153C11" w:rsidRPr="00B72ED5" w:rsidRDefault="00153C11" w:rsidP="00E125B4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3C11" w:rsidRPr="00B72ED5" w:rsidRDefault="00153C1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153C11">
              <w:rPr>
                <w:sz w:val="16"/>
              </w:rPr>
              <w:t>3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07DF4">
              <w:rPr>
                <w:b/>
                <w:sz w:val="16"/>
              </w:rPr>
              <w:t>Schw</w:t>
            </w:r>
            <w:r>
              <w:rPr>
                <w:b/>
                <w:sz w:val="16"/>
              </w:rPr>
              <w:t>immender Schnellzementestrich –</w:t>
            </w:r>
            <w:r w:rsidRPr="00607DF4">
              <w:rPr>
                <w:b/>
                <w:sz w:val="16"/>
              </w:rPr>
              <w:t>unbeheizt: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607DF4" w:rsidRPr="00B72ED5" w:rsidTr="00E125B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Stellen und fixieren eines Randdämmstreifens an aufgehenden Bauteilen. Verlegen der Wärmedämmung, Auslegen der Trennlage. </w:t>
            </w: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Bei Heizestrichen: Installation des Warmwasserheizsystems.</w:t>
            </w: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Herstellen eines frühbelegbaren, schwimmenden Zementschnellestrichs (auf Trittschall- bzw. Wärmedämmung mit T</w:t>
            </w:r>
            <w:r>
              <w:rPr>
                <w:sz w:val="16"/>
              </w:rPr>
              <w:t>rennlage) der Mindestgüte CT-C60-F7</w:t>
            </w:r>
            <w:r w:rsidRPr="00B72ED5">
              <w:rPr>
                <w:sz w:val="16"/>
              </w:rPr>
              <w:t xml:space="preserve"> gemäß DIN 18560-2 und DIN EN 13813 mit Schnellestrichmörtel aus kunststoffvergütetem Spezialbindemittel und Estrichsand 0/8 im Mischungsverhältnis </w:t>
            </w:r>
            <w:r>
              <w:rPr>
                <w:sz w:val="16"/>
              </w:rPr>
              <w:t xml:space="preserve">1:4 - </w:t>
            </w:r>
            <w:r w:rsidRPr="00B72ED5">
              <w:rPr>
                <w:sz w:val="16"/>
              </w:rPr>
              <w:t xml:space="preserve">1:5. </w:t>
            </w: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Estrichfugen gemäß Fugenplan herstellen.</w:t>
            </w: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Estrich verdichten und die Oberfläche für die Aufnahme von Fliesen eben und glatt abziehen.</w:t>
            </w:r>
          </w:p>
          <w:p w:rsidR="00607DF4" w:rsidRDefault="00607DF4" w:rsidP="00E125B4">
            <w:pPr>
              <w:ind w:left="71" w:right="1064"/>
              <w:jc w:val="both"/>
              <w:rPr>
                <w:sz w:val="16"/>
              </w:rPr>
            </w:pP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Estrichnenndicke _______mm. </w:t>
            </w: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</w:p>
          <w:p w:rsidR="00607DF4" w:rsidRPr="00B72ED5" w:rsidRDefault="00607DF4" w:rsidP="00E125B4">
            <w:pPr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>Bei Heizestrichen: Funktionsheizen nach ca. 3 Tagen beginnen. Für nachfolgende CM-Messungen sind entsprechend viele Prüfstellen zu markieren.</w:t>
            </w:r>
          </w:p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607DF4" w:rsidRDefault="00607DF4" w:rsidP="00E125B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Material: </w:t>
            </w:r>
          </w:p>
          <w:p w:rsidR="00607DF4" w:rsidRPr="00607DF4" w:rsidRDefault="00607DF4" w:rsidP="00E125B4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607DF4">
              <w:rPr>
                <w:rFonts w:cs="Arial"/>
                <w:sz w:val="16"/>
                <w:szCs w:val="16"/>
              </w:rPr>
              <w:t>Sopro EstrichRanddämmStreifen ERS 961</w:t>
            </w:r>
            <w:r w:rsidRPr="00607DF4">
              <w:rPr>
                <w:sz w:val="16"/>
                <w:szCs w:val="16"/>
              </w:rPr>
              <w:t>,</w:t>
            </w:r>
          </w:p>
          <w:p w:rsidR="00607DF4" w:rsidRDefault="00607DF4" w:rsidP="00E125B4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B72ED5">
              <w:rPr>
                <w:rFonts w:cs="Arial"/>
                <w:sz w:val="16"/>
                <w:szCs w:val="16"/>
              </w:rPr>
              <w:t>Sopro Rapidur</w:t>
            </w:r>
            <w:r w:rsidRPr="00B72ED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B72ED5">
              <w:rPr>
                <w:rFonts w:cs="Arial"/>
                <w:sz w:val="16"/>
                <w:szCs w:val="16"/>
              </w:rPr>
              <w:t xml:space="preserve"> B5 SchnellEstrichBinder 767,</w:t>
            </w:r>
          </w:p>
          <w:p w:rsidR="00607DF4" w:rsidRPr="00153C11" w:rsidRDefault="00607DF4" w:rsidP="00153C11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B72ED5">
              <w:rPr>
                <w:sz w:val="16"/>
                <w:szCs w:val="16"/>
              </w:rPr>
              <w:t>Estrichsand 0/8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153C11">
            <w:pPr>
              <w:tabs>
                <w:tab w:val="left" w:pos="1205"/>
              </w:tabs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087451">
              <w:rPr>
                <w:sz w:val="16"/>
              </w:rPr>
              <w:t>4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607DF4">
              <w:rPr>
                <w:b/>
                <w:sz w:val="16"/>
              </w:rPr>
              <w:t>Schwimmender Schnellzementestrich – beheizt: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607DF4" w:rsidRPr="00B72ED5" w:rsidTr="00E125B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DD6B8A" w:rsidRDefault="00153C11" w:rsidP="00DD6B8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Wie Vorposition 03</w:t>
            </w:r>
            <w:r w:rsidR="00DD6B8A" w:rsidRPr="00DD6B8A">
              <w:rPr>
                <w:sz w:val="16"/>
              </w:rPr>
              <w:t xml:space="preserve">0, jedoch Zementschnellestrich auf Fußbodenheizungssystem </w:t>
            </w:r>
            <w:proofErr w:type="gramStart"/>
            <w:r w:rsidR="00DD6B8A" w:rsidRPr="00DD6B8A">
              <w:rPr>
                <w:sz w:val="16"/>
              </w:rPr>
              <w:t>herstellen</w:t>
            </w:r>
            <w:proofErr w:type="gramEnd"/>
            <w:r w:rsidR="00DD6B8A" w:rsidRPr="00DD6B8A">
              <w:rPr>
                <w:sz w:val="16"/>
              </w:rPr>
              <w:t xml:space="preserve"> und Funktionsheizen nach ca. 3 Tagen beginnen. </w:t>
            </w:r>
          </w:p>
          <w:p w:rsidR="00607DF4" w:rsidRPr="00B72ED5" w:rsidRDefault="00DD6B8A" w:rsidP="00DD6B8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D6B8A">
              <w:rPr>
                <w:sz w:val="16"/>
              </w:rPr>
              <w:t>Für nachfolgende CM-Messungen sind entsprechend viele Prüfstellen zu markieren.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087451" w:rsidRDefault="000874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087451">
              <w:rPr>
                <w:sz w:val="16"/>
              </w:rPr>
              <w:t>5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7451" w:rsidRPr="00087451" w:rsidRDefault="00087451" w:rsidP="00087451">
            <w:pPr>
              <w:tabs>
                <w:tab w:val="left" w:pos="1205"/>
              </w:tabs>
              <w:ind w:left="71"/>
              <w:rPr>
                <w:rFonts w:cs="Arial"/>
                <w:b/>
                <w:bCs/>
                <w:sz w:val="16"/>
                <w:szCs w:val="16"/>
              </w:rPr>
            </w:pPr>
            <w:r w:rsidRPr="00087451">
              <w:rPr>
                <w:rFonts w:cs="Arial"/>
                <w:b/>
                <w:bCs/>
                <w:sz w:val="16"/>
                <w:szCs w:val="16"/>
              </w:rPr>
              <w:t>Eventualposition :</w:t>
            </w:r>
          </w:p>
          <w:p w:rsidR="00607DF4" w:rsidRPr="00B72ED5" w:rsidRDefault="00087451" w:rsidP="00087451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rFonts w:cs="Arial"/>
                <w:b/>
                <w:bCs/>
                <w:sz w:val="16"/>
                <w:szCs w:val="16"/>
              </w:rPr>
              <w:t>Zementfließestrich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607DF4" w:rsidRPr="00B72ED5" w:rsidTr="00E125B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Stellen und Fixieren eines Randdämmstreifens an aufgehenden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Bauteilen. Verlegen der Wärmedämmung, Auslegen und dichtes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Verkleben der Trennlage.</w:t>
            </w:r>
          </w:p>
          <w:p w:rsid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 xml:space="preserve">Herstellen eines </w:t>
            </w:r>
            <w:r w:rsidR="00153C11">
              <w:rPr>
                <w:sz w:val="16"/>
              </w:rPr>
              <w:t>schnell erhärtenden,</w:t>
            </w:r>
            <w:r w:rsidRPr="00087451">
              <w:rPr>
                <w:sz w:val="16"/>
              </w:rPr>
              <w:t xml:space="preserve"> schwimmenden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Zementfließestrichs der Mindestgüte CT-C25-F5</w:t>
            </w:r>
            <w:r w:rsidR="00153C11">
              <w:rPr>
                <w:sz w:val="16"/>
              </w:rPr>
              <w:t>-A12 gemäß DIN EN 13813 aus einer Trockenfertigmischung.</w:t>
            </w:r>
          </w:p>
          <w:p w:rsidR="00153C11" w:rsidRPr="00087451" w:rsidRDefault="00153C11" w:rsidP="00087451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Belegreif mit Fliesen nach ca. 24 h</w:t>
            </w:r>
          </w:p>
          <w:p w:rsidR="00087451" w:rsidRDefault="00087451" w:rsidP="00087451">
            <w:pPr>
              <w:ind w:left="71" w:right="1064"/>
              <w:jc w:val="both"/>
              <w:rPr>
                <w:sz w:val="16"/>
              </w:rPr>
            </w:pP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Estrichnenndicke _______ mm</w:t>
            </w:r>
          </w:p>
          <w:p w:rsidR="00607DF4" w:rsidRPr="00B72ED5" w:rsidRDefault="00607DF4" w:rsidP="00087451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607DF4" w:rsidRDefault="00607DF4" w:rsidP="00087451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B72ED5">
              <w:rPr>
                <w:sz w:val="16"/>
              </w:rPr>
              <w:t xml:space="preserve">Material: </w:t>
            </w:r>
          </w:p>
          <w:p w:rsidR="00087451" w:rsidRPr="00087451" w:rsidRDefault="00087451" w:rsidP="00087451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87451">
              <w:rPr>
                <w:rFonts w:cs="Arial"/>
                <w:sz w:val="16"/>
                <w:szCs w:val="16"/>
              </w:rPr>
              <w:t>Sopro EstrichRanddämmStreifen ERS 961</w:t>
            </w:r>
            <w:r w:rsidRPr="00087451">
              <w:rPr>
                <w:sz w:val="16"/>
                <w:szCs w:val="16"/>
              </w:rPr>
              <w:t>,</w:t>
            </w:r>
          </w:p>
          <w:p w:rsidR="00087451" w:rsidRDefault="00087451" w:rsidP="00087451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087451">
              <w:rPr>
                <w:rFonts w:cs="Arial"/>
                <w:sz w:val="16"/>
                <w:szCs w:val="16"/>
              </w:rPr>
              <w:t>Sopro Rapidur</w:t>
            </w:r>
            <w:r w:rsidRPr="00087451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087451">
              <w:rPr>
                <w:rFonts w:cs="Arial"/>
                <w:sz w:val="16"/>
                <w:szCs w:val="16"/>
              </w:rPr>
              <w:t xml:space="preserve"> FE FließEstrich 678</w:t>
            </w:r>
            <w:r w:rsidRPr="00087451">
              <w:rPr>
                <w:sz w:val="16"/>
                <w:szCs w:val="16"/>
              </w:rPr>
              <w:t xml:space="preserve"> oder gleichwertig.</w:t>
            </w:r>
          </w:p>
          <w:p w:rsidR="00087451" w:rsidRPr="00B72ED5" w:rsidRDefault="00087451" w:rsidP="00087451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087451">
              <w:rPr>
                <w:sz w:val="16"/>
              </w:rPr>
              <w:t>6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087451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Funktionsheizen: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Psch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607DF4" w:rsidRPr="00B72ED5" w:rsidTr="00153C11">
        <w:trPr>
          <w:trHeight w:val="7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607DF4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Durchführen des Funktionsheizens gemäß DIN EN 1264-4,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Anfertigung und Aushändigen eines Prüfprotokolls</w:t>
            </w:r>
            <w:r>
              <w:rPr>
                <w:sz w:val="16"/>
              </w:rPr>
              <w:t xml:space="preserve"> </w:t>
            </w:r>
            <w:r w:rsidRPr="00DD481E">
              <w:rPr>
                <w:sz w:val="16"/>
              </w:rPr>
              <w:t>gemäß den Vorgaben der Schnittstellenkoordination, herausgegeben vom Bundesverband Flächenheizung und Flächenkühlung e. V.</w:t>
            </w:r>
          </w:p>
          <w:p w:rsidR="00153C11" w:rsidRPr="00B72ED5" w:rsidRDefault="00153C11" w:rsidP="00087451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087451">
              <w:rPr>
                <w:sz w:val="16"/>
              </w:rPr>
              <w:t>7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087451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Estrich auf Restfeuchtegehalt überprüfen: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607DF4" w:rsidRPr="00B72ED5" w:rsidTr="00E125B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Vor der Verlegun</w:t>
            </w:r>
            <w:r>
              <w:rPr>
                <w:sz w:val="16"/>
              </w:rPr>
              <w:t>g des Oberbodens muss die Beleg</w:t>
            </w:r>
            <w:r w:rsidRPr="00087451">
              <w:rPr>
                <w:sz w:val="16"/>
              </w:rPr>
              <w:t>reife mittels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CM-Messung gemessen und protokolliert werden. Die Prüfung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erfolgt mit Prüfgut, welches aus dem kompletten Estrichquerschnitt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entnommen wurde. Je Einheit bzw. alle 200 m² sind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Messungen vorzunehmen. Um unnötige Messungen zu vermeiden,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sollte zuvor mit Folientest oder elektrischen Messverfahren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ein Richtwert ermittelt werden. Die Durchführung und</w:t>
            </w:r>
          </w:p>
          <w:p w:rsid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 xml:space="preserve">Protokollierung der CM-Messung erfolgt </w:t>
            </w:r>
            <w:r w:rsidRPr="00DD481E">
              <w:rPr>
                <w:sz w:val="16"/>
              </w:rPr>
              <w:t>gemäß den Vorgaben der Schnittstellenkoordination, herausgegeben vom Bundesverband Flächenheizung und Flächenkühlung e. V.</w:t>
            </w:r>
          </w:p>
          <w:p w:rsidR="00DD6B8A" w:rsidRDefault="00DD6B8A" w:rsidP="00087451">
            <w:pPr>
              <w:ind w:left="71" w:right="1064"/>
              <w:jc w:val="both"/>
              <w:rPr>
                <w:sz w:val="16"/>
              </w:rPr>
            </w:pPr>
          </w:p>
          <w:p w:rsidR="00607DF4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Zementestriche in Verbindung mit Fliesen: ≤ 2,0 CM-%</w:t>
            </w:r>
          </w:p>
          <w:p w:rsidR="00087451" w:rsidRPr="00B72ED5" w:rsidRDefault="00087451" w:rsidP="00087451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415EBC">
              <w:rPr>
                <w:sz w:val="16"/>
              </w:rPr>
              <w:t>8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7451" w:rsidRPr="00087451" w:rsidRDefault="00087451" w:rsidP="00087451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Eventualposition:</w:t>
            </w:r>
          </w:p>
          <w:p w:rsidR="00607DF4" w:rsidRPr="00B72ED5" w:rsidRDefault="00087451" w:rsidP="00087451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Beleg</w:t>
            </w:r>
            <w:r w:rsidRPr="00087451">
              <w:rPr>
                <w:b/>
                <w:sz w:val="16"/>
              </w:rPr>
              <w:t>reifheizen: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Psch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607DF4" w:rsidRPr="00B72ED5" w:rsidTr="00E125B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Durchführen des Beleg</w:t>
            </w:r>
            <w:r w:rsidRPr="00087451">
              <w:rPr>
                <w:sz w:val="16"/>
              </w:rPr>
              <w:t>reifheizens im Anschluss an das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Funktionsheizen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und Anlegen eines Protokolls gemäß den Vorgaben der Schnittstellenkoordination, herausgegeben vom Bundesverband Flächenheizung und Flächenkühlung e. V.</w:t>
            </w:r>
          </w:p>
          <w:p w:rsidR="00DD6B8A" w:rsidRDefault="00DD6B8A" w:rsidP="00087451">
            <w:pPr>
              <w:ind w:left="71" w:right="1064"/>
              <w:jc w:val="both"/>
              <w:rPr>
                <w:sz w:val="16"/>
              </w:rPr>
            </w:pPr>
          </w:p>
          <w:p w:rsidR="00607DF4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Zementestriche in Verbindung mit Fliesen: ≤ 2,0 CM-%</w:t>
            </w:r>
          </w:p>
          <w:p w:rsidR="00153C11" w:rsidRPr="00B72ED5" w:rsidRDefault="00153C11" w:rsidP="00087451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087451" w:rsidRDefault="000874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607DF4" w:rsidRPr="00B72ED5" w:rsidTr="00E125B4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  <w:r w:rsidRPr="00B72ED5">
              <w:rPr>
                <w:sz w:val="16"/>
              </w:rPr>
              <w:t>0</w:t>
            </w:r>
            <w:r w:rsidR="00FC4A3A">
              <w:rPr>
                <w:sz w:val="16"/>
              </w:rPr>
              <w:t>9</w:t>
            </w:r>
            <w:r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087451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87451">
              <w:rPr>
                <w:b/>
                <w:sz w:val="16"/>
              </w:rPr>
              <w:t>Grundieren der Bodenflächen: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B72ED5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607DF4" w:rsidRPr="00B72ED5" w:rsidTr="00E125B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  <w:p w:rsidR="00607DF4" w:rsidRPr="00B72ED5" w:rsidRDefault="00607DF4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Aufbringen einer Grundierung auf Kunstharzbasis auf saugfähigem</w:t>
            </w:r>
            <w:r>
              <w:rPr>
                <w:sz w:val="16"/>
              </w:rPr>
              <w:t xml:space="preserve"> </w:t>
            </w:r>
            <w:r w:rsidRPr="00087451">
              <w:rPr>
                <w:sz w:val="16"/>
              </w:rPr>
              <w:t>Untergrund (Zementestrich) als Vorbehandlung für</w:t>
            </w:r>
          </w:p>
          <w:p w:rsidR="00087451" w:rsidRP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die Aufnahme des nachfolgenden Dünnbettmörtels.</w:t>
            </w:r>
          </w:p>
          <w:p w:rsid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>Grundierung trocknen lassen.</w:t>
            </w:r>
          </w:p>
          <w:p w:rsidR="00087451" w:rsidRDefault="00087451" w:rsidP="00087451">
            <w:pPr>
              <w:ind w:left="71" w:right="1064"/>
              <w:jc w:val="both"/>
              <w:rPr>
                <w:sz w:val="16"/>
              </w:rPr>
            </w:pPr>
          </w:p>
          <w:p w:rsidR="00087451" w:rsidRDefault="00087451" w:rsidP="00087451">
            <w:pPr>
              <w:ind w:left="71" w:right="1064"/>
              <w:jc w:val="both"/>
              <w:rPr>
                <w:sz w:val="16"/>
              </w:rPr>
            </w:pPr>
            <w:r w:rsidRPr="00087451">
              <w:rPr>
                <w:sz w:val="16"/>
              </w:rPr>
              <w:t xml:space="preserve">Material: </w:t>
            </w:r>
          </w:p>
          <w:p w:rsidR="00607DF4" w:rsidRDefault="00FC4A3A" w:rsidP="00087451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Sopro Grundierung GD 749</w:t>
            </w:r>
            <w:r w:rsidR="00087451" w:rsidRPr="00087451">
              <w:rPr>
                <w:sz w:val="16"/>
              </w:rPr>
              <w:t>.</w:t>
            </w:r>
          </w:p>
          <w:p w:rsidR="00FC4A3A" w:rsidRPr="00B72ED5" w:rsidRDefault="00FC4A3A" w:rsidP="00087451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7DF4" w:rsidRPr="00B72ED5" w:rsidRDefault="00607DF4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087451" w:rsidRPr="00B72ED5" w:rsidTr="00E125B4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7451" w:rsidRPr="00B72ED5" w:rsidRDefault="00087451" w:rsidP="00E125B4">
            <w:pPr>
              <w:jc w:val="center"/>
              <w:rPr>
                <w:sz w:val="16"/>
              </w:rPr>
            </w:pPr>
          </w:p>
          <w:p w:rsidR="00087451" w:rsidRPr="00B72ED5" w:rsidRDefault="00FC4A3A" w:rsidP="00E125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087451" w:rsidRPr="00B72ED5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7451" w:rsidRPr="00B72ED5" w:rsidRDefault="00FC4A3A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rFonts w:ascii="FrutigerLT-Bold" w:hAnsi="FrutigerLT-Bold" w:cs="FrutigerLT-Bold"/>
                <w:b/>
                <w:bCs/>
                <w:sz w:val="18"/>
                <w:szCs w:val="18"/>
              </w:rPr>
              <w:t>Verlegen von Bodenfliesen: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87451" w:rsidRPr="00B72ED5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B72ED5">
              <w:rPr>
                <w:b/>
                <w:sz w:val="16"/>
              </w:rPr>
              <w:t>…………</w:t>
            </w:r>
          </w:p>
        </w:tc>
      </w:tr>
      <w:tr w:rsidR="00087451" w:rsidRPr="00B72ED5" w:rsidTr="00E125B4">
        <w:trPr>
          <w:trHeight w:val="8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087451" w:rsidRPr="00B72ED5" w:rsidRDefault="00087451" w:rsidP="00E125B4">
            <w:pPr>
              <w:jc w:val="center"/>
              <w:rPr>
                <w:sz w:val="16"/>
              </w:rPr>
            </w:pPr>
          </w:p>
          <w:p w:rsidR="00087451" w:rsidRPr="00B72ED5" w:rsidRDefault="00087451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451" w:rsidRPr="00B72ED5" w:rsidRDefault="00087451" w:rsidP="00E125B4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FC4A3A" w:rsidRPr="0009167F" w:rsidRDefault="00F50484" w:rsidP="00FC4A3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Fliesenfabrikat:</w:t>
            </w:r>
            <w:r>
              <w:rPr>
                <w:sz w:val="16"/>
              </w:rPr>
              <w:tab/>
            </w:r>
            <w:r w:rsidR="00FC4A3A" w:rsidRPr="0009167F">
              <w:rPr>
                <w:sz w:val="16"/>
              </w:rPr>
              <w:t>_____________________</w:t>
            </w:r>
          </w:p>
          <w:p w:rsidR="00FC4A3A" w:rsidRPr="0009167F" w:rsidRDefault="00FC4A3A" w:rsidP="00FC4A3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Fliesentyp:</w:t>
            </w:r>
            <w:r w:rsidR="00F50484"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FC4A3A" w:rsidRPr="0009167F" w:rsidRDefault="00F50484" w:rsidP="00FC4A3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>Fliesenformat:</w:t>
            </w:r>
            <w:r>
              <w:rPr>
                <w:sz w:val="16"/>
              </w:rPr>
              <w:tab/>
            </w:r>
            <w:r w:rsidR="00FC4A3A" w:rsidRPr="0009167F">
              <w:rPr>
                <w:sz w:val="16"/>
              </w:rPr>
              <w:t>_____________________</w:t>
            </w:r>
          </w:p>
          <w:p w:rsidR="00FC4A3A" w:rsidRPr="0009167F" w:rsidRDefault="00FC4A3A" w:rsidP="00FC4A3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Fliesenfarbe</w:t>
            </w:r>
            <w:r w:rsidR="00F50484">
              <w:rPr>
                <w:sz w:val="16"/>
              </w:rPr>
              <w:t>:</w:t>
            </w:r>
            <w:r w:rsidR="00F50484"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FC4A3A" w:rsidRPr="0009167F" w:rsidRDefault="00FC4A3A" w:rsidP="00FC4A3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>Rutschhemmung</w:t>
            </w:r>
            <w:r w:rsidR="00F50484">
              <w:rPr>
                <w:sz w:val="16"/>
              </w:rPr>
              <w:t>:</w:t>
            </w:r>
            <w:r w:rsidR="00F50484">
              <w:rPr>
                <w:sz w:val="16"/>
              </w:rPr>
              <w:tab/>
            </w:r>
            <w:r w:rsidRPr="0009167F">
              <w:rPr>
                <w:sz w:val="16"/>
              </w:rPr>
              <w:t>_____________________</w:t>
            </w:r>
          </w:p>
          <w:p w:rsidR="00FC4A3A" w:rsidRPr="0009167F" w:rsidRDefault="00FC4A3A" w:rsidP="00FC4A3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FC4A3A" w:rsidRPr="0009167F" w:rsidRDefault="00FC4A3A" w:rsidP="00FC4A3A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>Verlegen der Bodenfliesen im</w:t>
            </w:r>
            <w:r>
              <w:rPr>
                <w:sz w:val="16"/>
              </w:rPr>
              <w:t xml:space="preserve"> Dünnbett </w:t>
            </w:r>
            <w:r w:rsidRPr="0009167F">
              <w:rPr>
                <w:sz w:val="16"/>
              </w:rPr>
              <w:t>mit hydraulisch erhärtendem, flexiblem Fließbettmörtel C2 E S1 gemäß DIN EN 12004.</w:t>
            </w:r>
          </w:p>
          <w:p w:rsidR="00FC4A3A" w:rsidRPr="0009167F" w:rsidRDefault="00FC4A3A" w:rsidP="00FC4A3A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FC4A3A" w:rsidRDefault="00FC4A3A" w:rsidP="00FC4A3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Verfugen der Fliesenflächen </w:t>
            </w:r>
            <w:r w:rsidRPr="0050004F">
              <w:rPr>
                <w:sz w:val="16"/>
              </w:rPr>
              <w:t>mit hochfestem, hydraulisch schnell erhärtendem, einkomponentigem Fugenmört</w:t>
            </w:r>
            <w:r>
              <w:rPr>
                <w:sz w:val="16"/>
              </w:rPr>
              <w:t xml:space="preserve">el auf Feinstzementbasis. </w:t>
            </w:r>
          </w:p>
          <w:p w:rsidR="00FC4A3A" w:rsidRPr="0050004F" w:rsidRDefault="00FC4A3A" w:rsidP="00FC4A3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Fugenmörtel mit hoher Abriebfestigkeit CG2 WA gemäß</w:t>
            </w:r>
            <w:r w:rsidRPr="0050004F">
              <w:rPr>
                <w:sz w:val="16"/>
              </w:rPr>
              <w:t xml:space="preserve"> DIN EN 13888, beständig bei Dampfstrahlreinigung.</w:t>
            </w:r>
          </w:p>
          <w:p w:rsidR="00FC4A3A" w:rsidRDefault="00FC4A3A" w:rsidP="00FC4A3A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FC4A3A" w:rsidRPr="0050004F" w:rsidRDefault="00FC4A3A" w:rsidP="00FC4A3A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50004F">
              <w:rPr>
                <w:sz w:val="16"/>
              </w:rPr>
              <w:t>Fugenbreite _____mm, Fugenfarbe ______.</w:t>
            </w:r>
          </w:p>
          <w:p w:rsidR="00FC4A3A" w:rsidRPr="0009167F" w:rsidRDefault="00FC4A3A" w:rsidP="00FC4A3A">
            <w:pPr>
              <w:tabs>
                <w:tab w:val="left" w:pos="1205"/>
                <w:tab w:val="left" w:pos="1489"/>
              </w:tabs>
              <w:ind w:right="1064"/>
              <w:jc w:val="both"/>
              <w:rPr>
                <w:sz w:val="16"/>
              </w:rPr>
            </w:pPr>
          </w:p>
          <w:p w:rsidR="00FC4A3A" w:rsidRPr="0009167F" w:rsidRDefault="00FC4A3A" w:rsidP="00FC4A3A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Material: </w:t>
            </w:r>
          </w:p>
          <w:p w:rsidR="00FC4A3A" w:rsidRPr="00BB5751" w:rsidRDefault="00FC4A3A" w:rsidP="00FC4A3A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BB5751">
              <w:rPr>
                <w:sz w:val="16"/>
                <w:szCs w:val="16"/>
              </w:rPr>
              <w:t>Sopro VarioFlex</w:t>
            </w:r>
            <w:r w:rsidRPr="00BB5751">
              <w:rPr>
                <w:sz w:val="16"/>
                <w:szCs w:val="16"/>
                <w:vertAlign w:val="superscript"/>
              </w:rPr>
              <w:t>®</w:t>
            </w:r>
            <w:r w:rsidRPr="00BB5751">
              <w:rPr>
                <w:sz w:val="16"/>
                <w:szCs w:val="16"/>
              </w:rPr>
              <w:t xml:space="preserve"> VF XL</w:t>
            </w:r>
            <w:r w:rsidRPr="00BB5751">
              <w:rPr>
                <w:sz w:val="16"/>
                <w:szCs w:val="16"/>
                <w:vertAlign w:val="superscript"/>
              </w:rPr>
              <w:t>®</w:t>
            </w:r>
            <w:r w:rsidRPr="00BB5751">
              <w:rPr>
                <w:sz w:val="16"/>
                <w:szCs w:val="16"/>
              </w:rPr>
              <w:t xml:space="preserve"> 413</w:t>
            </w:r>
            <w:r>
              <w:rPr>
                <w:sz w:val="16"/>
                <w:szCs w:val="16"/>
              </w:rPr>
              <w:t>,</w:t>
            </w:r>
          </w:p>
          <w:p w:rsidR="00FC4A3A" w:rsidRPr="001E24F9" w:rsidRDefault="00153C11" w:rsidP="00FC4A3A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153C11">
              <w:rPr>
                <w:rFonts w:cs="Arial"/>
                <w:sz w:val="16"/>
                <w:szCs w:val="24"/>
              </w:rPr>
              <w:t>Sopro DF 10</w:t>
            </w:r>
            <w:r w:rsidRPr="00153C11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153C11">
              <w:rPr>
                <w:rFonts w:cs="Arial"/>
                <w:sz w:val="16"/>
                <w:szCs w:val="24"/>
              </w:rPr>
              <w:t xml:space="preserve"> DesignFuge Flex</w:t>
            </w:r>
            <w:r w:rsidR="00FC4A3A" w:rsidRPr="00CE07BE">
              <w:rPr>
                <w:sz w:val="16"/>
                <w:szCs w:val="16"/>
              </w:rPr>
              <w:t xml:space="preserve">  oder gleichwertig</w:t>
            </w:r>
            <w:r w:rsidR="00FC4A3A" w:rsidRPr="001E24F9">
              <w:rPr>
                <w:sz w:val="16"/>
                <w:szCs w:val="16"/>
              </w:rPr>
              <w:t>.</w:t>
            </w:r>
          </w:p>
          <w:p w:rsidR="00087451" w:rsidRPr="00B72ED5" w:rsidRDefault="00087451" w:rsidP="00FC4A3A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7451" w:rsidRPr="00B72ED5" w:rsidRDefault="00087451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C4A3A" w:rsidRPr="0009167F" w:rsidTr="00E125B4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C4A3A" w:rsidRPr="0009167F" w:rsidRDefault="00FC4A3A" w:rsidP="00E125B4">
            <w:pPr>
              <w:jc w:val="center"/>
              <w:rPr>
                <w:sz w:val="16"/>
              </w:rPr>
            </w:pPr>
          </w:p>
          <w:p w:rsidR="00FC4A3A" w:rsidRPr="0009167F" w:rsidRDefault="00FC4A3A" w:rsidP="00E125B4">
            <w:pPr>
              <w:jc w:val="center"/>
              <w:rPr>
                <w:sz w:val="16"/>
              </w:rPr>
            </w:pPr>
            <w:r w:rsidRPr="0009167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09167F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A3A" w:rsidRPr="0009167F" w:rsidRDefault="00FC4A3A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Elastische Fugenverfüllung: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09167F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…………</w:t>
            </w:r>
          </w:p>
        </w:tc>
      </w:tr>
      <w:tr w:rsidR="00FC4A3A" w:rsidRPr="0009167F" w:rsidTr="00E125B4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C4A3A" w:rsidRPr="0009167F" w:rsidRDefault="00FC4A3A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A3A" w:rsidRPr="0009167F" w:rsidRDefault="00FC4A3A" w:rsidP="00E125B4">
            <w:pPr>
              <w:ind w:left="71"/>
              <w:rPr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 xml:space="preserve">Anschluss- und Bewegungsfugen mit elastischem, fungizid und fungistatisch eingestelltem Fugenfüllstoff verfüllen. </w:t>
            </w:r>
          </w:p>
          <w:p w:rsidR="00FC4A3A" w:rsidRDefault="00FC4A3A" w:rsidP="00E125B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09167F">
              <w:rPr>
                <w:sz w:val="16"/>
              </w:rPr>
              <w:t>Fugenfarbe ______.</w:t>
            </w:r>
          </w:p>
          <w:p w:rsidR="00FC4A3A" w:rsidRPr="0009167F" w:rsidRDefault="00FC4A3A" w:rsidP="00E125B4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FC4A3A" w:rsidRPr="0009167F" w:rsidRDefault="00FC4A3A" w:rsidP="00E125B4">
            <w:pPr>
              <w:ind w:left="71" w:right="1064"/>
              <w:rPr>
                <w:sz w:val="16"/>
              </w:rPr>
            </w:pPr>
            <w:r w:rsidRPr="0009167F">
              <w:rPr>
                <w:sz w:val="16"/>
              </w:rPr>
              <w:t xml:space="preserve">Material: </w:t>
            </w:r>
          </w:p>
          <w:p w:rsidR="00FC4A3A" w:rsidRPr="0009167F" w:rsidRDefault="00415EBC" w:rsidP="00E125B4">
            <w:pPr>
              <w:ind w:left="71" w:right="1064"/>
              <w:rPr>
                <w:sz w:val="16"/>
              </w:rPr>
            </w:pPr>
            <w:r>
              <w:rPr>
                <w:sz w:val="16"/>
              </w:rPr>
              <w:t>Sopro Keramik</w:t>
            </w:r>
            <w:r w:rsidR="00FC4A3A" w:rsidRPr="0009167F">
              <w:rPr>
                <w:sz w:val="16"/>
              </w:rPr>
              <w:t>Silicon  oder gleichwertig.</w:t>
            </w:r>
          </w:p>
          <w:p w:rsidR="00FC4A3A" w:rsidRPr="0009167F" w:rsidRDefault="00FC4A3A" w:rsidP="00E125B4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FC4A3A" w:rsidRPr="0009167F" w:rsidTr="00E125B4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C4A3A" w:rsidRPr="0009167F" w:rsidRDefault="00FC4A3A" w:rsidP="00E125B4">
            <w:pPr>
              <w:jc w:val="center"/>
              <w:rPr>
                <w:sz w:val="16"/>
              </w:rPr>
            </w:pPr>
          </w:p>
          <w:p w:rsidR="00FC4A3A" w:rsidRPr="0009167F" w:rsidRDefault="00FC4A3A" w:rsidP="00E125B4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FC4A3A" w:rsidRPr="0009167F" w:rsidRDefault="00FC4A3A" w:rsidP="00153C11">
            <w:pPr>
              <w:ind w:left="71"/>
              <w:rPr>
                <w:b/>
                <w:sz w:val="16"/>
              </w:rPr>
            </w:pPr>
            <w:r w:rsidRPr="0009167F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FC4A3A" w:rsidRPr="0009167F" w:rsidTr="00E125B4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FC4A3A" w:rsidRPr="0009167F" w:rsidRDefault="00FC4A3A" w:rsidP="00E125B4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A3A" w:rsidRPr="001E24F9" w:rsidRDefault="00FC4A3A" w:rsidP="00FC4A3A">
            <w:pPr>
              <w:rPr>
                <w:sz w:val="16"/>
                <w:szCs w:val="16"/>
              </w:rPr>
            </w:pPr>
          </w:p>
          <w:p w:rsidR="00FC4A3A" w:rsidRDefault="00FC4A3A" w:rsidP="00E125B4">
            <w:pPr>
              <w:ind w:left="71"/>
              <w:rPr>
                <w:sz w:val="16"/>
                <w:szCs w:val="16"/>
              </w:rPr>
            </w:pPr>
            <w:r w:rsidRPr="001E24F9">
              <w:rPr>
                <w:sz w:val="16"/>
                <w:szCs w:val="16"/>
              </w:rPr>
              <w:t xml:space="preserve">- Sopro EstrichRanddämmStreifen ERS 961 </w:t>
            </w:r>
          </w:p>
          <w:p w:rsidR="00FC4A3A" w:rsidRDefault="00FC4A3A" w:rsidP="00E125B4">
            <w:pPr>
              <w:ind w:left="71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C4A3A">
              <w:rPr>
                <w:rFonts w:cs="Arial"/>
                <w:sz w:val="16"/>
                <w:szCs w:val="16"/>
              </w:rPr>
              <w:t>Sopro Rapidur</w:t>
            </w:r>
            <w:r w:rsidRPr="00FC4A3A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C4A3A">
              <w:rPr>
                <w:rFonts w:cs="Arial"/>
                <w:sz w:val="16"/>
                <w:szCs w:val="16"/>
              </w:rPr>
              <w:t xml:space="preserve"> B5 SchnellEstrichBinder 767</w:t>
            </w:r>
          </w:p>
          <w:p w:rsidR="00153C11" w:rsidRPr="001E24F9" w:rsidRDefault="00153C11" w:rsidP="00E125B4">
            <w:pPr>
              <w:ind w:left="71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153C11">
              <w:rPr>
                <w:rFonts w:cs="Arial"/>
                <w:sz w:val="16"/>
                <w:szCs w:val="24"/>
              </w:rPr>
              <w:t>Sopro Rapidur</w:t>
            </w:r>
            <w:r w:rsidRPr="00153C11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153C11">
              <w:rPr>
                <w:rFonts w:cs="Arial"/>
                <w:sz w:val="16"/>
                <w:szCs w:val="24"/>
              </w:rPr>
              <w:t xml:space="preserve"> FE FließEstrich 678</w:t>
            </w:r>
          </w:p>
          <w:p w:rsidR="00FC4A3A" w:rsidRPr="001E24F9" w:rsidRDefault="00FC4A3A" w:rsidP="00E125B4">
            <w:pPr>
              <w:ind w:left="71"/>
              <w:rPr>
                <w:sz w:val="16"/>
                <w:szCs w:val="16"/>
              </w:rPr>
            </w:pPr>
            <w:r w:rsidRPr="001E24F9">
              <w:rPr>
                <w:sz w:val="16"/>
                <w:szCs w:val="16"/>
              </w:rPr>
              <w:t>- Sopro Grundierung GD 749</w:t>
            </w:r>
          </w:p>
          <w:p w:rsidR="00FC4A3A" w:rsidRPr="001E24F9" w:rsidRDefault="00FC4A3A" w:rsidP="00E125B4">
            <w:pPr>
              <w:ind w:left="71"/>
              <w:rPr>
                <w:sz w:val="16"/>
                <w:szCs w:val="16"/>
              </w:rPr>
            </w:pPr>
            <w:r w:rsidRPr="001E24F9">
              <w:rPr>
                <w:sz w:val="16"/>
                <w:szCs w:val="16"/>
              </w:rPr>
              <w:t>- Sopro BauHarz BH 869</w:t>
            </w:r>
          </w:p>
          <w:p w:rsidR="00FC4A3A" w:rsidRPr="00B5055D" w:rsidRDefault="00FC4A3A" w:rsidP="00E125B4">
            <w:pPr>
              <w:ind w:left="71"/>
              <w:rPr>
                <w:sz w:val="16"/>
                <w:szCs w:val="16"/>
              </w:rPr>
            </w:pPr>
            <w:r w:rsidRPr="00B5055D">
              <w:rPr>
                <w:sz w:val="16"/>
                <w:szCs w:val="16"/>
              </w:rPr>
              <w:t>- Sopro VarioFlex</w:t>
            </w:r>
            <w:r w:rsidRPr="00B5055D">
              <w:rPr>
                <w:sz w:val="16"/>
                <w:szCs w:val="16"/>
                <w:vertAlign w:val="superscript"/>
              </w:rPr>
              <w:t>®</w:t>
            </w:r>
            <w:r w:rsidRPr="00B5055D">
              <w:rPr>
                <w:sz w:val="16"/>
                <w:szCs w:val="16"/>
              </w:rPr>
              <w:t xml:space="preserve"> VF XL</w:t>
            </w:r>
            <w:r w:rsidRPr="00B5055D">
              <w:rPr>
                <w:sz w:val="16"/>
                <w:szCs w:val="16"/>
                <w:vertAlign w:val="superscript"/>
              </w:rPr>
              <w:t>®</w:t>
            </w:r>
            <w:r w:rsidRPr="00B5055D">
              <w:rPr>
                <w:sz w:val="16"/>
                <w:szCs w:val="16"/>
              </w:rPr>
              <w:t xml:space="preserve"> 413</w:t>
            </w:r>
          </w:p>
          <w:p w:rsidR="00FC4A3A" w:rsidRPr="00B5055D" w:rsidRDefault="00FC4A3A" w:rsidP="00E125B4">
            <w:pPr>
              <w:ind w:left="71"/>
              <w:rPr>
                <w:sz w:val="16"/>
                <w:szCs w:val="16"/>
              </w:rPr>
            </w:pPr>
            <w:r w:rsidRPr="00B5055D">
              <w:rPr>
                <w:sz w:val="16"/>
                <w:szCs w:val="16"/>
              </w:rPr>
              <w:t xml:space="preserve">- </w:t>
            </w:r>
            <w:r w:rsidR="00153C11" w:rsidRPr="00B5055D">
              <w:rPr>
                <w:rFonts w:cs="Arial"/>
                <w:sz w:val="16"/>
                <w:szCs w:val="24"/>
              </w:rPr>
              <w:t>Sopro DF 10</w:t>
            </w:r>
            <w:r w:rsidR="00153C11" w:rsidRPr="00B5055D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="00153C11" w:rsidRPr="00B5055D">
              <w:rPr>
                <w:rFonts w:cs="Arial"/>
                <w:sz w:val="16"/>
                <w:szCs w:val="24"/>
              </w:rPr>
              <w:t xml:space="preserve"> DesignFuge Flex</w:t>
            </w:r>
          </w:p>
          <w:p w:rsidR="00FC4A3A" w:rsidRPr="00153C11" w:rsidRDefault="00415EBC" w:rsidP="00153C11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Sopro Keramik</w:t>
            </w:r>
            <w:r w:rsidR="00FC4A3A" w:rsidRPr="001E24F9">
              <w:rPr>
                <w:sz w:val="16"/>
                <w:szCs w:val="16"/>
              </w:rPr>
              <w:t>Silicon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4A3A" w:rsidRPr="0009167F" w:rsidRDefault="00FC4A3A" w:rsidP="00E125B4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FC4A3A" w:rsidRDefault="00FC4A3A"/>
    <w:sectPr w:rsidR="00FC4A3A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B4" w:rsidRDefault="00E125B4">
      <w:r>
        <w:separator/>
      </w:r>
    </w:p>
  </w:endnote>
  <w:endnote w:type="continuationSeparator" w:id="0">
    <w:p w:rsidR="00E125B4" w:rsidRDefault="00E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B5055D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B4" w:rsidRDefault="00E125B4">
      <w:r>
        <w:separator/>
      </w:r>
    </w:p>
  </w:footnote>
  <w:footnote w:type="continuationSeparator" w:id="0">
    <w:p w:rsidR="00E125B4" w:rsidRDefault="00E1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BB0FFE">
    <w:pPr>
      <w:framePr w:w="2041" w:h="770" w:hRule="exact" w:hSpace="142" w:wrap="around" w:vAnchor="page" w:hAnchor="page" w:x="8619" w:y="681"/>
    </w:pPr>
    <w:r w:rsidRPr="00237D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-4cm-300dpi-bw" style="width:102pt;height:38.25pt;visibility:visible">
          <v:imagedata r:id="rId1" o:title="logo-4cm-300dpi-bw"/>
        </v:shape>
      </w:pict>
    </w:r>
  </w:p>
  <w:p w:rsidR="00CE3372" w:rsidRDefault="00E125B4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56704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E125B4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57728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E125B4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58752" stroked="f">
          <o:lock v:ext="edit" aspectratio="t"/>
          <v:textbox style="mso-next-textbox:#_x0000_s2056">
            <w:txbxContent>
              <w:p w:rsidR="00CE3372" w:rsidRDefault="00B72ED5" w:rsidP="0087181C">
                <w:r w:rsidRPr="00B72ED5">
                  <w:rPr>
                    <w:b/>
                  </w:rPr>
                  <w:t>Muster-Lei</w:t>
                </w:r>
                <w:r w:rsidR="00607DF4">
                  <w:rPr>
                    <w:b/>
                  </w:rPr>
                  <w:t>stungsverzeichnis – Schwimmende und beheizte</w:t>
                </w:r>
                <w:r w:rsidRPr="00B72ED5">
                  <w:rPr>
                    <w:b/>
                  </w:rPr>
                  <w:t xml:space="preserve"> </w:t>
                </w:r>
                <w:r w:rsidR="00607DF4">
                  <w:rPr>
                    <w:b/>
                  </w:rPr>
                  <w:t>Zementestriche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E125B4" w:rsidP="00B47D01">
    <w:r>
      <w:rPr>
        <w:noProof/>
      </w:rPr>
      <w:pict>
        <v:shape id="_x0000_s2057" type="#_x0000_t202" style="position:absolute;margin-left:-8.25pt;margin-top:2.25pt;width:480.9pt;height:21.05pt;z-index:251659776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E125B4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5680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5680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4656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FFE"/>
    <w:rsid w:val="00012400"/>
    <w:rsid w:val="00022472"/>
    <w:rsid w:val="00030266"/>
    <w:rsid w:val="0003345B"/>
    <w:rsid w:val="00066F54"/>
    <w:rsid w:val="00080139"/>
    <w:rsid w:val="00087451"/>
    <w:rsid w:val="000A50E6"/>
    <w:rsid w:val="000E5771"/>
    <w:rsid w:val="000E7641"/>
    <w:rsid w:val="000F01B5"/>
    <w:rsid w:val="000F64E1"/>
    <w:rsid w:val="00103ABD"/>
    <w:rsid w:val="001078E9"/>
    <w:rsid w:val="00127698"/>
    <w:rsid w:val="00153C11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15EBC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07DF4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5055D"/>
    <w:rsid w:val="00B72536"/>
    <w:rsid w:val="00B72ED5"/>
    <w:rsid w:val="00B77D90"/>
    <w:rsid w:val="00BA77A5"/>
    <w:rsid w:val="00BB0FFE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5601C"/>
    <w:rsid w:val="00D62BEE"/>
    <w:rsid w:val="00D6490A"/>
    <w:rsid w:val="00D75F2C"/>
    <w:rsid w:val="00D853A5"/>
    <w:rsid w:val="00D9039C"/>
    <w:rsid w:val="00D93F55"/>
    <w:rsid w:val="00DB510C"/>
    <w:rsid w:val="00DC7A1C"/>
    <w:rsid w:val="00DD6B8A"/>
    <w:rsid w:val="00DF4E92"/>
    <w:rsid w:val="00E125B4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50484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C4A3A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6326D6-929C-40FC-BFA2-3D2AD00E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D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7.4%20Schwimmender%20und%20beheizter%20zement&#228;rer%20Estrich\LV%20Mustertext%20-%20Schwimmende%20und%20beheizte%20Zementestric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BB27-BFDD-46BE-8C4B-1ABC963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Schwimmende und beheizte Zementestriche.dotx</Template>
  <TotalTime>0</TotalTime>
  <Pages>4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subject/>
  <dc:creator>Gastaldello Heiko</dc:creator>
  <cp:keywords/>
  <cp:lastModifiedBy>Gastaldello Heiko</cp:lastModifiedBy>
  <cp:revision>2</cp:revision>
  <cp:lastPrinted>2013-07-15T15:55:00Z</cp:lastPrinted>
  <dcterms:created xsi:type="dcterms:W3CDTF">2018-03-22T16:26:00Z</dcterms:created>
  <dcterms:modified xsi:type="dcterms:W3CDTF">2018-03-22T16:26:00Z</dcterms:modified>
</cp:coreProperties>
</file>