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Einbau Wärmedämmung und Fußbodenheizung</w:t>
            </w:r>
            <w:r w:rsidRPr="00607DF4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B468D8">
        <w:trPr>
          <w:trHeight w:val="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153C11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07DF4">
              <w:rPr>
                <w:b/>
                <w:sz w:val="16"/>
              </w:rPr>
              <w:t>Dichtheitsprüfung für Fußbodenheizungen: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Psch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607DF4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607DF4">
              <w:rPr>
                <w:sz w:val="16"/>
              </w:rPr>
              <w:t>Die Dichtheit der Heiz</w:t>
            </w:r>
            <w:r>
              <w:rPr>
                <w:sz w:val="16"/>
              </w:rPr>
              <w:t xml:space="preserve">kreise wird unmittelbar vor der </w:t>
            </w:r>
            <w:r w:rsidRPr="00607DF4">
              <w:rPr>
                <w:sz w:val="16"/>
              </w:rPr>
              <w:t>Estrichverlegung</w:t>
            </w:r>
            <w:r>
              <w:rPr>
                <w:sz w:val="16"/>
              </w:rPr>
              <w:t xml:space="preserve"> </w:t>
            </w:r>
            <w:r w:rsidRPr="00607DF4">
              <w:rPr>
                <w:sz w:val="16"/>
              </w:rPr>
              <w:t>mittels Wasserdruckprobe nachgewiesen.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607DF4">
              <w:rPr>
                <w:sz w:val="16"/>
              </w:rPr>
              <w:t>Durchführung der Dichtheitsprüfung gemäß DIN EN 1264-4,</w:t>
            </w:r>
            <w:r>
              <w:rPr>
                <w:sz w:val="16"/>
              </w:rPr>
              <w:t xml:space="preserve"> </w:t>
            </w:r>
            <w:r w:rsidRPr="00607DF4">
              <w:rPr>
                <w:sz w:val="16"/>
              </w:rPr>
              <w:t>Anfertigung und Aushän</w:t>
            </w:r>
            <w:r>
              <w:rPr>
                <w:sz w:val="16"/>
              </w:rPr>
              <w:t xml:space="preserve">digen eines Prüfprotokolls </w:t>
            </w:r>
            <w:r w:rsidRPr="00DD481E">
              <w:rPr>
                <w:sz w:val="16"/>
              </w:rPr>
              <w:t>gemäß den Vorgaben der Schnittstellenkoordination, herausgegeben vom Bundesverband Flächenheizung und Flächenkühlung e. V.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07DF4">
              <w:rPr>
                <w:b/>
                <w:sz w:val="16"/>
              </w:rPr>
              <w:t>Schw</w:t>
            </w:r>
            <w:r>
              <w:rPr>
                <w:b/>
                <w:sz w:val="16"/>
              </w:rPr>
              <w:t>immender Schnellzementestrich</w:t>
            </w:r>
            <w:r w:rsidRPr="00607DF4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Stellen und fixieren eines Randdämmstreifens an aufgehenden Bauteilen. </w:t>
            </w:r>
          </w:p>
          <w:p w:rsidR="00B468D8" w:rsidRPr="00B72ED5" w:rsidRDefault="00B468D8" w:rsidP="00B468D8">
            <w:pPr>
              <w:ind w:right="1064"/>
              <w:jc w:val="both"/>
              <w:rPr>
                <w:sz w:val="16"/>
              </w:rPr>
            </w:pP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Herstellen eines frühbelegbaren, schwimmenden Zementschnellestrichs (auf Trittschall- bzw. Wärmedämmung mit T</w:t>
            </w:r>
            <w:r>
              <w:rPr>
                <w:sz w:val="16"/>
              </w:rPr>
              <w:t>rennlage) der Mindestgüte CT-C45-F7</w:t>
            </w:r>
            <w:r w:rsidRPr="00B72ED5">
              <w:rPr>
                <w:sz w:val="16"/>
              </w:rPr>
              <w:t xml:space="preserve"> gemäß DIN 18560-2 und DIN EN 13813 mit Schnellestrichmörtel aus kunststoffvergütetem Spezialbindemittel und Estrichsand 0/8 im Mischungsverhältnis </w:t>
            </w:r>
            <w:r>
              <w:rPr>
                <w:sz w:val="16"/>
              </w:rPr>
              <w:t xml:space="preserve">1:4 - </w:t>
            </w:r>
            <w:r w:rsidRPr="00B72ED5">
              <w:rPr>
                <w:sz w:val="16"/>
              </w:rPr>
              <w:t xml:space="preserve">1:5. 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Estrichfugen gemäß Fugenplan herstellen.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Estrich verdichten und die Oberfläche für die Aufnahme von Fliesen eben und glatt abziehen.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Estrichnenndicke _______mm. 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Bei Heizestrichen: Funktionsheizen nach ca. 3 Tagen beginnen. Für nachfolgende CM-Messungen sind entsprechend viele Prüfstellen zu markieren.</w:t>
            </w:r>
          </w:p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B468D8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Material: </w:t>
            </w:r>
          </w:p>
          <w:p w:rsidR="00B468D8" w:rsidRPr="00607DF4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607DF4">
              <w:rPr>
                <w:rFonts w:cs="Arial"/>
                <w:sz w:val="16"/>
                <w:szCs w:val="16"/>
              </w:rPr>
              <w:t>Sopro EstrichRanddämmStreifen ERS 961</w:t>
            </w:r>
            <w:r w:rsidRPr="00607DF4">
              <w:rPr>
                <w:sz w:val="16"/>
                <w:szCs w:val="16"/>
              </w:rPr>
              <w:t>,</w:t>
            </w:r>
          </w:p>
          <w:p w:rsidR="00B468D8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B72ED5">
              <w:rPr>
                <w:rFonts w:cs="Arial"/>
                <w:sz w:val="16"/>
                <w:szCs w:val="16"/>
              </w:rPr>
              <w:t>Sopro Rapidur</w:t>
            </w:r>
            <w:r w:rsidRPr="00B72ED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B72ED5">
              <w:rPr>
                <w:rFonts w:cs="Arial"/>
                <w:sz w:val="16"/>
                <w:szCs w:val="16"/>
              </w:rPr>
              <w:t xml:space="preserve"> B5 SchnellEstrichBinder 767,</w:t>
            </w:r>
          </w:p>
          <w:p w:rsidR="00B468D8" w:rsidRPr="00153C11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B72ED5">
              <w:rPr>
                <w:sz w:val="16"/>
                <w:szCs w:val="16"/>
              </w:rPr>
              <w:t>Estrichsand 0/8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B468D8">
        <w:trPr>
          <w:trHeight w:val="74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B468D8">
            <w:pPr>
              <w:tabs>
                <w:tab w:val="left" w:pos="1205"/>
              </w:tabs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</w:tbl>
    <w:p w:rsidR="00AD4582" w:rsidRDefault="00AD45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B468D8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1205"/>
              </w:tabs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B468D8">
            <w:pPr>
              <w:jc w:val="center"/>
              <w:rPr>
                <w:sz w:val="16"/>
              </w:rPr>
            </w:pPr>
            <w:r>
              <w:br w:type="page"/>
            </w:r>
            <w:r w:rsidRPr="00B72ED5">
              <w:rPr>
                <w:sz w:val="16"/>
              </w:rPr>
              <w:t>0</w:t>
            </w:r>
            <w:r w:rsidR="00AD4582">
              <w:rPr>
                <w:sz w:val="16"/>
              </w:rPr>
              <w:t>4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087451" w:rsidRDefault="00B468D8" w:rsidP="001F452C">
            <w:pPr>
              <w:tabs>
                <w:tab w:val="left" w:pos="1205"/>
              </w:tabs>
              <w:ind w:left="71"/>
              <w:rPr>
                <w:rFonts w:cs="Arial"/>
                <w:b/>
                <w:bCs/>
                <w:sz w:val="16"/>
                <w:szCs w:val="16"/>
              </w:rPr>
            </w:pPr>
            <w:r w:rsidRPr="00087451">
              <w:rPr>
                <w:rFonts w:cs="Arial"/>
                <w:b/>
                <w:bCs/>
                <w:sz w:val="16"/>
                <w:szCs w:val="16"/>
              </w:rPr>
              <w:t>Eventualposition :</w:t>
            </w: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rFonts w:cs="Arial"/>
                <w:b/>
                <w:bCs/>
                <w:sz w:val="16"/>
                <w:szCs w:val="16"/>
              </w:rPr>
              <w:t>Zementfließestrich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Default="00AD4582" w:rsidP="00AD4582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Stellen und dichtes f</w:t>
            </w:r>
            <w:r w:rsidR="00B468D8" w:rsidRPr="00087451">
              <w:rPr>
                <w:sz w:val="16"/>
              </w:rPr>
              <w:t>ixieren eines Randdämmstreifens an aufgehenden</w:t>
            </w:r>
            <w:r>
              <w:rPr>
                <w:sz w:val="16"/>
              </w:rPr>
              <w:t xml:space="preserve"> </w:t>
            </w:r>
            <w:r w:rsidR="00B468D8" w:rsidRPr="00087451">
              <w:rPr>
                <w:sz w:val="16"/>
              </w:rPr>
              <w:t xml:space="preserve">Bauteilen. </w:t>
            </w:r>
          </w:p>
          <w:p w:rsidR="00AD4582" w:rsidRPr="00087451" w:rsidRDefault="00AD4582" w:rsidP="00AD4582">
            <w:pPr>
              <w:ind w:left="71" w:right="1064"/>
              <w:jc w:val="both"/>
              <w:rPr>
                <w:sz w:val="16"/>
              </w:rPr>
            </w:pP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 xml:space="preserve">Herstellen eines </w:t>
            </w:r>
            <w:r>
              <w:rPr>
                <w:sz w:val="16"/>
              </w:rPr>
              <w:t>schnell erhärtenden,</w:t>
            </w:r>
            <w:r w:rsidRPr="00087451">
              <w:rPr>
                <w:sz w:val="16"/>
              </w:rPr>
              <w:t xml:space="preserve"> schwimmenden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Zementfließestrichs der Mindestgüte CT-C25-F5</w:t>
            </w:r>
            <w:r>
              <w:rPr>
                <w:sz w:val="16"/>
              </w:rPr>
              <w:t>-A12 gemäß DIN EN 13813 aus einer Trockenfertigmischung.</w:t>
            </w:r>
          </w:p>
          <w:p w:rsidR="00AD4582" w:rsidRDefault="00AD4582" w:rsidP="001F452C">
            <w:pPr>
              <w:ind w:left="71" w:right="1064"/>
              <w:jc w:val="both"/>
              <w:rPr>
                <w:sz w:val="16"/>
              </w:rPr>
            </w:pP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Belegreif mit Fliesen nach ca. 24 h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</w:p>
          <w:p w:rsidR="00AD4582" w:rsidRDefault="00B468D8" w:rsidP="00AD4582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Estrichnenndicke _______ mm</w:t>
            </w:r>
          </w:p>
          <w:p w:rsidR="00AD4582" w:rsidRDefault="00AD4582" w:rsidP="00AD4582">
            <w:pPr>
              <w:ind w:left="71" w:right="1064"/>
              <w:jc w:val="both"/>
              <w:rPr>
                <w:sz w:val="16"/>
              </w:rPr>
            </w:pPr>
          </w:p>
          <w:p w:rsidR="00AD4582" w:rsidRPr="00B72ED5" w:rsidRDefault="00AD4582" w:rsidP="00AD4582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Bei Heizestrichen: Funktionsheizen nach ca. 3 Tagen beginnen. Für nachfolgende CM-Messungen sind entsprechend viele Prüfstellen zu markieren.</w:t>
            </w:r>
          </w:p>
          <w:p w:rsidR="00B468D8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Material: </w:t>
            </w:r>
          </w:p>
          <w:p w:rsidR="00B468D8" w:rsidRPr="00087451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87451">
              <w:rPr>
                <w:rFonts w:cs="Arial"/>
                <w:sz w:val="16"/>
                <w:szCs w:val="16"/>
              </w:rPr>
              <w:t>Sopro EstrichRanddämmStreifen ERS 961</w:t>
            </w:r>
            <w:r w:rsidRPr="00087451">
              <w:rPr>
                <w:sz w:val="16"/>
                <w:szCs w:val="16"/>
              </w:rPr>
              <w:t>,</w:t>
            </w:r>
          </w:p>
          <w:p w:rsidR="00B468D8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87451">
              <w:rPr>
                <w:rFonts w:cs="Arial"/>
                <w:sz w:val="16"/>
                <w:szCs w:val="16"/>
              </w:rPr>
              <w:t>Sopro Rapidur</w:t>
            </w:r>
            <w:r w:rsidRPr="00087451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87451">
              <w:rPr>
                <w:rFonts w:cs="Arial"/>
                <w:sz w:val="16"/>
                <w:szCs w:val="16"/>
              </w:rPr>
              <w:t xml:space="preserve"> FE FließEstrich 678</w:t>
            </w:r>
            <w:r w:rsidRPr="00087451">
              <w:rPr>
                <w:sz w:val="16"/>
                <w:szCs w:val="16"/>
              </w:rPr>
              <w:t xml:space="preserve"> oder gleichwertig.</w:t>
            </w:r>
          </w:p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AD4582">
              <w:rPr>
                <w:sz w:val="16"/>
              </w:rPr>
              <w:t>5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Funktionsheizen: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Psch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7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Durchführen des Funktionsheizens gemäß DIN EN 1264-4,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Anfertigung und Aushändigen eines Prüfprotokolls</w:t>
            </w:r>
            <w:r>
              <w:rPr>
                <w:sz w:val="16"/>
              </w:rPr>
              <w:t xml:space="preserve"> </w:t>
            </w:r>
            <w:r w:rsidRPr="00DD481E">
              <w:rPr>
                <w:sz w:val="16"/>
              </w:rPr>
              <w:t>gemäß den Vorgaben der Schnittstellenkoordination, herausgegeben vom Bundesverband Flächenheizung und Flächenkühlung e. V.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AD4582">
              <w:rPr>
                <w:sz w:val="16"/>
              </w:rPr>
              <w:t>6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Estrich auf Restfeuchtegehalt überprüfen: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Vor der Verlegun</w:t>
            </w:r>
            <w:r>
              <w:rPr>
                <w:sz w:val="16"/>
              </w:rPr>
              <w:t>g des Oberbodens muss die Beleg</w:t>
            </w:r>
            <w:r w:rsidRPr="00087451">
              <w:rPr>
                <w:sz w:val="16"/>
              </w:rPr>
              <w:t>reife mittels</w:t>
            </w: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CM-Messung gemessen und protokolliert werden. Die Prüfung</w:t>
            </w: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erfolgt mit Prüfgut, welches aus dem kompletten Estrichquerschnitt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entnommen wurde. Je Einheit bzw. alle 200 m² sind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Messungen vorzunehmen. Um unnötige Messungen zu vermeiden,</w:t>
            </w: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sollte zuvor mit Folientest oder elektrischen Messverfahren</w:t>
            </w: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ein Richtwert ermittelt werden. Die Durchführung und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 xml:space="preserve">Protokollierung der CM-Messung erfolgt </w:t>
            </w:r>
            <w:r w:rsidRPr="00DD481E">
              <w:rPr>
                <w:sz w:val="16"/>
              </w:rPr>
              <w:t>gemäß den Vorgaben der Schnittstellenkoordination, herausgegeben vom Bundesverband Flächenheizung und Flächenkühlung e. V.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Zementestriche in Verbindung mit Fliesen: ≤ 2,0 CM-%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AD4582">
              <w:rPr>
                <w:sz w:val="16"/>
              </w:rPr>
              <w:t>7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087451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Eventualposition:</w:t>
            </w: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Beleg</w:t>
            </w:r>
            <w:r w:rsidRPr="00087451">
              <w:rPr>
                <w:b/>
                <w:sz w:val="16"/>
              </w:rPr>
              <w:t>reifheizen: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Psch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Durchführen des Beleg</w:t>
            </w:r>
            <w:r w:rsidRPr="00087451">
              <w:rPr>
                <w:sz w:val="16"/>
              </w:rPr>
              <w:t>reifheizens im Anschluss an das</w:t>
            </w: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Funktionsheizen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und Anlegen eines Protokolls gemäß den Vorgaben der Schnittstellenkoordination, herausgegeben vom Bundesverband Flächenheizung und Flächenkühlung e. V.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Zementestriche in Verbindung mit Fliesen: ≤ 2,0 CM-%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D4582" w:rsidRDefault="00AD45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AD4582">
              <w:rPr>
                <w:sz w:val="16"/>
              </w:rPr>
              <w:t>8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Vorbereitung des Untergrundes</w:t>
            </w:r>
            <w:r w:rsidRPr="00B72ED5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61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607DF4">
              <w:rPr>
                <w:sz w:val="16"/>
              </w:rPr>
              <w:t>Reinigen des Untergrundes von haftungsmindernden Stoffen,</w:t>
            </w:r>
            <w:r>
              <w:rPr>
                <w:sz w:val="16"/>
              </w:rPr>
              <w:t xml:space="preserve"> </w:t>
            </w:r>
            <w:r w:rsidRPr="00607DF4">
              <w:rPr>
                <w:sz w:val="16"/>
              </w:rPr>
              <w:t>Staubreste gründlich absaugen. Material aufnehmen und entsorgen.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>
              <w:rPr>
                <w:sz w:val="16"/>
              </w:rPr>
              <w:t>9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Grundieren der 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Aufbringen einer Grundierung auf Kunstharzbasis auf saugfähigem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Untergrund (Zementestrich) als Vorbehandlung für</w:t>
            </w:r>
          </w:p>
          <w:p w:rsidR="00B468D8" w:rsidRPr="00087451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die Aufnahme des nachfolgenden Dünnbettmörtels.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Grundierung trocknen lassen.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 xml:space="preserve">Material: </w:t>
            </w:r>
          </w:p>
          <w:p w:rsidR="00B468D8" w:rsidRDefault="00B468D8" w:rsidP="001F452C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Grundierung GD 749</w:t>
            </w:r>
            <w:r w:rsidRPr="00087451">
              <w:rPr>
                <w:sz w:val="16"/>
              </w:rPr>
              <w:t>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B72ED5" w:rsidTr="001F452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rFonts w:ascii="FrutigerLT-Bold" w:hAnsi="FrutigerLT-Bold" w:cs="FrutigerLT-Bold"/>
                <w:b/>
                <w:bCs/>
                <w:sz w:val="18"/>
                <w:szCs w:val="18"/>
              </w:rPr>
              <w:t>Verlegen von Bodenfliesen: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8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Fliesenfabrikat: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Fliesentyp: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Fliesenformat: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Fliesenfarbe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Rutschhemmung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>Verlegen der Bodenfliesen im</w:t>
            </w:r>
            <w:r>
              <w:rPr>
                <w:sz w:val="16"/>
              </w:rPr>
              <w:t xml:space="preserve"> Dünnbett </w:t>
            </w:r>
            <w:r w:rsidRPr="0009167F">
              <w:rPr>
                <w:sz w:val="16"/>
              </w:rPr>
              <w:t>mit hydraulisch erhärtendem, flexiblem Fließbettmörtel C2 E S1 gemäß DIN EN 12004.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B468D8" w:rsidRDefault="00B468D8" w:rsidP="00B468D8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Verfugen der Fliesenflächen </w:t>
            </w:r>
            <w:r>
              <w:rPr>
                <w:sz w:val="16"/>
              </w:rPr>
              <w:t xml:space="preserve">mit </w:t>
            </w:r>
            <w:r w:rsidRPr="0050004F">
              <w:rPr>
                <w:sz w:val="16"/>
              </w:rPr>
              <w:t xml:space="preserve">hydraulisch schnell erhärtendem, </w:t>
            </w:r>
            <w:r>
              <w:rPr>
                <w:sz w:val="16"/>
              </w:rPr>
              <w:t>flexiblem und farbbrillanten</w:t>
            </w:r>
            <w:r w:rsidRPr="0050004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sowie kalkschleierfreiem </w:t>
            </w:r>
            <w:r w:rsidRPr="0050004F">
              <w:rPr>
                <w:sz w:val="16"/>
              </w:rPr>
              <w:t>Fugenmört</w:t>
            </w:r>
            <w:r>
              <w:rPr>
                <w:sz w:val="16"/>
              </w:rPr>
              <w:t>el.</w:t>
            </w:r>
          </w:p>
          <w:p w:rsidR="00B468D8" w:rsidRPr="0050004F" w:rsidRDefault="00B468D8" w:rsidP="00B468D8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Fugenmörtel mit hoher Abriebfestigkeit CG2 WA gemäß</w:t>
            </w:r>
            <w:r w:rsidRPr="0050004F">
              <w:rPr>
                <w:sz w:val="16"/>
              </w:rPr>
              <w:t xml:space="preserve"> DIN EN 13888, beständig bei Dampfstrahlreinigung.</w:t>
            </w:r>
          </w:p>
          <w:p w:rsidR="00B468D8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B468D8" w:rsidRPr="0050004F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04F">
              <w:rPr>
                <w:sz w:val="16"/>
              </w:rPr>
              <w:t>Fugenbreite _____mm, Fugenfarbe ______.</w:t>
            </w:r>
          </w:p>
          <w:p w:rsidR="00B468D8" w:rsidRPr="0009167F" w:rsidRDefault="00B468D8" w:rsidP="001F452C">
            <w:pPr>
              <w:tabs>
                <w:tab w:val="left" w:pos="1205"/>
                <w:tab w:val="left" w:pos="1489"/>
              </w:tabs>
              <w:ind w:right="1064"/>
              <w:jc w:val="both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Material: </w:t>
            </w:r>
          </w:p>
          <w:p w:rsidR="00B468D8" w:rsidRPr="00BB5751" w:rsidRDefault="00B468D8" w:rsidP="001F452C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BB5751">
              <w:rPr>
                <w:sz w:val="16"/>
                <w:szCs w:val="16"/>
              </w:rPr>
              <w:t>Sopro VarioFlex</w:t>
            </w:r>
            <w:r w:rsidRPr="00BB5751">
              <w:rPr>
                <w:sz w:val="16"/>
                <w:szCs w:val="16"/>
                <w:vertAlign w:val="superscript"/>
              </w:rPr>
              <w:t>®</w:t>
            </w:r>
            <w:r w:rsidRPr="00BB5751">
              <w:rPr>
                <w:sz w:val="16"/>
                <w:szCs w:val="16"/>
              </w:rPr>
              <w:t xml:space="preserve"> VF XL</w:t>
            </w:r>
            <w:r w:rsidRPr="00BB5751">
              <w:rPr>
                <w:sz w:val="16"/>
                <w:szCs w:val="16"/>
                <w:vertAlign w:val="superscript"/>
              </w:rPr>
              <w:t>®</w:t>
            </w:r>
            <w:r w:rsidRPr="00BB5751">
              <w:rPr>
                <w:sz w:val="16"/>
                <w:szCs w:val="16"/>
              </w:rPr>
              <w:t xml:space="preserve"> 413</w:t>
            </w:r>
            <w:r>
              <w:rPr>
                <w:sz w:val="16"/>
                <w:szCs w:val="16"/>
              </w:rPr>
              <w:t>,</w:t>
            </w:r>
          </w:p>
          <w:p w:rsidR="00B468D8" w:rsidRPr="001E24F9" w:rsidRDefault="00B468D8" w:rsidP="00B468D8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9F735E">
              <w:rPr>
                <w:rFonts w:cs="Arial"/>
                <w:sz w:val="16"/>
                <w:szCs w:val="16"/>
              </w:rPr>
              <w:t xml:space="preserve">Sopro FlexFuge plus FL plus </w:t>
            </w:r>
            <w:r w:rsidRPr="009F735E">
              <w:rPr>
                <w:sz w:val="16"/>
                <w:szCs w:val="16"/>
              </w:rPr>
              <w:t>oder</w:t>
            </w:r>
            <w:r w:rsidRPr="00CE07BE">
              <w:rPr>
                <w:sz w:val="16"/>
                <w:szCs w:val="16"/>
              </w:rPr>
              <w:t xml:space="preserve"> gleichwertig</w:t>
            </w:r>
            <w:r w:rsidRPr="001E24F9">
              <w:rPr>
                <w:sz w:val="16"/>
                <w:szCs w:val="16"/>
              </w:rPr>
              <w:t>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D4582" w:rsidRDefault="00AD45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B468D8" w:rsidRPr="00B72ED5" w:rsidTr="001F452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AD4582" w:rsidP="001F4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468D8"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rFonts w:ascii="FrutigerLT-Bold" w:hAnsi="FrutigerLT-Bold" w:cs="FrutigerLT-Bold"/>
                <w:b/>
                <w:bCs/>
                <w:sz w:val="18"/>
                <w:szCs w:val="18"/>
              </w:rPr>
              <w:t>Verlegen von großformatigen Bodenfliesen: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468D8" w:rsidRPr="00B72ED5" w:rsidTr="001F452C">
        <w:trPr>
          <w:trHeight w:val="8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  <w:p w:rsidR="00B468D8" w:rsidRPr="00B72ED5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B72ED5" w:rsidRDefault="00B468D8" w:rsidP="001F452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Fliesenfabrikat: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Fliesentyp: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Fliesenformat: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Fliesenfarbe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Rutschhemmung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Verlegen der </w:t>
            </w:r>
            <w:r>
              <w:rPr>
                <w:sz w:val="16"/>
              </w:rPr>
              <w:t xml:space="preserve">großformatigen </w:t>
            </w:r>
            <w:r w:rsidRPr="0009167F">
              <w:rPr>
                <w:sz w:val="16"/>
              </w:rPr>
              <w:t xml:space="preserve">Bodenfliesen </w:t>
            </w:r>
            <w:r>
              <w:rPr>
                <w:sz w:val="16"/>
              </w:rPr>
              <w:t>möglichst hohlraumarm im Buttering-Floating-Verfahren</w:t>
            </w:r>
            <w:r>
              <w:rPr>
                <w:sz w:val="16"/>
              </w:rPr>
              <w:t xml:space="preserve"> </w:t>
            </w:r>
            <w:r w:rsidRPr="0009167F">
              <w:rPr>
                <w:sz w:val="16"/>
              </w:rPr>
              <w:t xml:space="preserve">mit hydraulisch </w:t>
            </w:r>
            <w:r>
              <w:rPr>
                <w:sz w:val="16"/>
              </w:rPr>
              <w:t xml:space="preserve">schnell </w:t>
            </w:r>
            <w:r w:rsidRPr="0009167F">
              <w:rPr>
                <w:sz w:val="16"/>
              </w:rPr>
              <w:t>erhärtendem, flexiblem Fließbettmörtel C2 E</w:t>
            </w:r>
            <w:r>
              <w:rPr>
                <w:sz w:val="16"/>
              </w:rPr>
              <w:t>F</w:t>
            </w:r>
            <w:r w:rsidRPr="0009167F">
              <w:rPr>
                <w:sz w:val="16"/>
              </w:rPr>
              <w:t xml:space="preserve"> S1 gemäß DIN EN 12004.</w:t>
            </w:r>
          </w:p>
          <w:p w:rsidR="00B468D8" w:rsidRPr="0009167F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B468D8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Verfugen der Fliesenflächen </w:t>
            </w:r>
            <w:r>
              <w:rPr>
                <w:sz w:val="16"/>
              </w:rPr>
              <w:t xml:space="preserve">mit </w:t>
            </w:r>
            <w:r w:rsidRPr="0050004F">
              <w:rPr>
                <w:sz w:val="16"/>
              </w:rPr>
              <w:t xml:space="preserve">hydraulisch schnell erhärtendem, </w:t>
            </w:r>
            <w:r>
              <w:rPr>
                <w:sz w:val="16"/>
              </w:rPr>
              <w:t>flexiblem und farbbrillanten</w:t>
            </w:r>
            <w:r w:rsidRPr="0050004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sowie kalkschleierfreiem </w:t>
            </w:r>
            <w:r w:rsidRPr="0050004F">
              <w:rPr>
                <w:sz w:val="16"/>
              </w:rPr>
              <w:t>Fugenmört</w:t>
            </w:r>
            <w:r>
              <w:rPr>
                <w:sz w:val="16"/>
              </w:rPr>
              <w:t>el.</w:t>
            </w:r>
          </w:p>
          <w:p w:rsidR="00B468D8" w:rsidRPr="0050004F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Fugenmörtel mit hoher Abriebfestigkeit CG2 WA gemäß</w:t>
            </w:r>
            <w:r w:rsidRPr="0050004F">
              <w:rPr>
                <w:sz w:val="16"/>
              </w:rPr>
              <w:t xml:space="preserve"> DIN EN 13888, beständig bei Dampfstrahlreinigung.</w:t>
            </w:r>
          </w:p>
          <w:p w:rsidR="00B468D8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B468D8" w:rsidRPr="0050004F" w:rsidRDefault="00B468D8" w:rsidP="001F452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04F">
              <w:rPr>
                <w:sz w:val="16"/>
              </w:rPr>
              <w:t>Fugenbreite _____mm, Fugenfarbe ______.</w:t>
            </w:r>
          </w:p>
          <w:p w:rsidR="00B468D8" w:rsidRPr="0009167F" w:rsidRDefault="00B468D8" w:rsidP="001F452C">
            <w:pPr>
              <w:tabs>
                <w:tab w:val="left" w:pos="1205"/>
                <w:tab w:val="left" w:pos="1489"/>
              </w:tabs>
              <w:ind w:right="1064"/>
              <w:jc w:val="both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Material: </w:t>
            </w:r>
          </w:p>
          <w:p w:rsidR="00B468D8" w:rsidRPr="009F735E" w:rsidRDefault="00B468D8" w:rsidP="001F452C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9F735E">
              <w:rPr>
                <w:rFonts w:cs="Arial"/>
                <w:sz w:val="16"/>
                <w:szCs w:val="16"/>
              </w:rPr>
              <w:t>Sopro VarioFlex</w:t>
            </w:r>
            <w:r w:rsidRPr="009F735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F735E">
              <w:rPr>
                <w:rFonts w:cs="Arial"/>
                <w:sz w:val="16"/>
                <w:szCs w:val="16"/>
              </w:rPr>
              <w:t xml:space="preserve"> Silver VF 419</w:t>
            </w:r>
            <w:r w:rsidRPr="009F735E">
              <w:rPr>
                <w:sz w:val="16"/>
                <w:szCs w:val="16"/>
              </w:rPr>
              <w:t>,</w:t>
            </w:r>
          </w:p>
          <w:p w:rsidR="00B468D8" w:rsidRPr="001E24F9" w:rsidRDefault="00B468D8" w:rsidP="001F452C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9F735E">
              <w:rPr>
                <w:rFonts w:cs="Arial"/>
                <w:sz w:val="16"/>
                <w:szCs w:val="16"/>
              </w:rPr>
              <w:t xml:space="preserve">Sopro FlexFuge plus FL plus </w:t>
            </w:r>
            <w:r w:rsidRPr="009F735E">
              <w:rPr>
                <w:sz w:val="16"/>
                <w:szCs w:val="16"/>
              </w:rPr>
              <w:t>oder</w:t>
            </w:r>
            <w:r w:rsidRPr="00CE07BE">
              <w:rPr>
                <w:sz w:val="16"/>
                <w:szCs w:val="16"/>
              </w:rPr>
              <w:t xml:space="preserve"> gleichwertig</w:t>
            </w:r>
            <w:r w:rsidRPr="001E24F9">
              <w:rPr>
                <w:sz w:val="16"/>
                <w:szCs w:val="16"/>
              </w:rPr>
              <w:t>.</w:t>
            </w:r>
          </w:p>
          <w:p w:rsidR="00B468D8" w:rsidRPr="00B72ED5" w:rsidRDefault="00B468D8" w:rsidP="001F452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B72ED5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09167F" w:rsidTr="001F452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09167F" w:rsidRDefault="00B468D8" w:rsidP="001F452C">
            <w:pPr>
              <w:jc w:val="center"/>
              <w:rPr>
                <w:sz w:val="16"/>
              </w:rPr>
            </w:pPr>
          </w:p>
          <w:p w:rsidR="00B468D8" w:rsidRPr="0009167F" w:rsidRDefault="00B468D8" w:rsidP="001F452C">
            <w:pPr>
              <w:jc w:val="center"/>
              <w:rPr>
                <w:sz w:val="16"/>
              </w:rPr>
            </w:pPr>
            <w:r w:rsidRPr="0009167F">
              <w:rPr>
                <w:sz w:val="16"/>
              </w:rPr>
              <w:t>1</w:t>
            </w:r>
            <w:r w:rsidR="00AD4582">
              <w:rPr>
                <w:sz w:val="16"/>
              </w:rPr>
              <w:t>2</w:t>
            </w:r>
            <w:r w:rsidRPr="0009167F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09167F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Elastische Fugenverfüllung: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9167F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…………</w:t>
            </w:r>
          </w:p>
        </w:tc>
      </w:tr>
      <w:tr w:rsidR="00B468D8" w:rsidRPr="0009167F" w:rsidTr="001F452C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09167F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09167F" w:rsidRDefault="00B468D8" w:rsidP="001F452C">
            <w:pPr>
              <w:ind w:left="71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Anschluss- und Bewegungsfugen mit elastischem, fungizid und fungistatisch eingestelltem Fugenfüllstoff verfüllen. </w:t>
            </w:r>
          </w:p>
          <w:p w:rsidR="00B468D8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>Fugenfarbe ______.</w:t>
            </w:r>
          </w:p>
          <w:p w:rsidR="00B468D8" w:rsidRPr="0009167F" w:rsidRDefault="00B468D8" w:rsidP="001F452C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B468D8" w:rsidRPr="0009167F" w:rsidRDefault="00B468D8" w:rsidP="001F452C">
            <w:pPr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 xml:space="preserve">Material: </w:t>
            </w:r>
          </w:p>
          <w:p w:rsidR="00B468D8" w:rsidRDefault="00B468D8" w:rsidP="001F452C">
            <w:pPr>
              <w:ind w:left="71" w:right="1064"/>
              <w:rPr>
                <w:sz w:val="16"/>
              </w:rPr>
            </w:pPr>
            <w:r>
              <w:rPr>
                <w:sz w:val="16"/>
              </w:rPr>
              <w:t>Sopro Keramik</w:t>
            </w:r>
            <w:r w:rsidRPr="0009167F">
              <w:rPr>
                <w:sz w:val="16"/>
              </w:rPr>
              <w:t>Silicon  oder gleichwertig.</w:t>
            </w:r>
          </w:p>
          <w:p w:rsidR="00AD4582" w:rsidRPr="0009167F" w:rsidRDefault="00AD4582" w:rsidP="001F452C">
            <w:pPr>
              <w:ind w:left="71" w:right="1064"/>
              <w:rPr>
                <w:sz w:val="16"/>
              </w:rPr>
            </w:pPr>
            <w:bookmarkStart w:id="0" w:name="_GoBack"/>
            <w:bookmarkEnd w:id="0"/>
          </w:p>
          <w:p w:rsidR="00B468D8" w:rsidRPr="0009167F" w:rsidRDefault="00B468D8" w:rsidP="001F452C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B468D8" w:rsidRPr="0009167F" w:rsidTr="001F452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09167F" w:rsidRDefault="00B468D8" w:rsidP="001F452C">
            <w:pPr>
              <w:jc w:val="center"/>
              <w:rPr>
                <w:sz w:val="16"/>
              </w:rPr>
            </w:pPr>
          </w:p>
          <w:p w:rsidR="00B468D8" w:rsidRPr="0009167F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468D8" w:rsidRPr="0009167F" w:rsidRDefault="00B468D8" w:rsidP="001F452C">
            <w:pPr>
              <w:ind w:left="71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B468D8" w:rsidRPr="0009167F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B468D8" w:rsidRPr="009F735E" w:rsidTr="001F452C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468D8" w:rsidRPr="0009167F" w:rsidRDefault="00B468D8" w:rsidP="001F452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D8" w:rsidRPr="009F735E" w:rsidRDefault="00B468D8" w:rsidP="001F452C">
            <w:pPr>
              <w:rPr>
                <w:sz w:val="16"/>
                <w:szCs w:val="16"/>
              </w:rPr>
            </w:pPr>
          </w:p>
          <w:p w:rsidR="00B468D8" w:rsidRPr="009F735E" w:rsidRDefault="00B468D8" w:rsidP="001F452C">
            <w:pPr>
              <w:ind w:left="71"/>
              <w:rPr>
                <w:sz w:val="16"/>
                <w:szCs w:val="16"/>
              </w:rPr>
            </w:pPr>
            <w:r w:rsidRPr="009F735E">
              <w:rPr>
                <w:sz w:val="16"/>
                <w:szCs w:val="16"/>
              </w:rPr>
              <w:t xml:space="preserve">- Sopro EstrichRanddämmStreifen ERS 961 </w:t>
            </w:r>
          </w:p>
          <w:p w:rsidR="00B468D8" w:rsidRPr="009F735E" w:rsidRDefault="00B468D8" w:rsidP="001F452C">
            <w:pPr>
              <w:ind w:left="71"/>
              <w:rPr>
                <w:rFonts w:cs="Arial"/>
                <w:sz w:val="16"/>
                <w:szCs w:val="16"/>
              </w:rPr>
            </w:pPr>
            <w:r w:rsidRPr="009F735E">
              <w:rPr>
                <w:sz w:val="16"/>
                <w:szCs w:val="16"/>
              </w:rPr>
              <w:t xml:space="preserve">- </w:t>
            </w:r>
            <w:r w:rsidRPr="009F735E">
              <w:rPr>
                <w:rFonts w:cs="Arial"/>
                <w:sz w:val="16"/>
                <w:szCs w:val="16"/>
              </w:rPr>
              <w:t>Sopro Rapidur</w:t>
            </w:r>
            <w:r w:rsidRPr="009F735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F735E">
              <w:rPr>
                <w:rFonts w:cs="Arial"/>
                <w:sz w:val="16"/>
                <w:szCs w:val="16"/>
              </w:rPr>
              <w:t xml:space="preserve"> B5 SchnellEstrichBinder 767</w:t>
            </w:r>
          </w:p>
          <w:p w:rsidR="00B468D8" w:rsidRPr="009F735E" w:rsidRDefault="00B468D8" w:rsidP="001F452C">
            <w:pPr>
              <w:ind w:left="71"/>
              <w:rPr>
                <w:sz w:val="16"/>
                <w:szCs w:val="16"/>
              </w:rPr>
            </w:pPr>
            <w:r w:rsidRPr="009F735E">
              <w:rPr>
                <w:rFonts w:cs="Arial"/>
                <w:sz w:val="16"/>
                <w:szCs w:val="16"/>
              </w:rPr>
              <w:t>- Sopro Rapidur</w:t>
            </w:r>
            <w:r w:rsidRPr="009F735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F735E">
              <w:rPr>
                <w:rFonts w:cs="Arial"/>
                <w:sz w:val="16"/>
                <w:szCs w:val="16"/>
              </w:rPr>
              <w:t xml:space="preserve"> FE FließEstrich 678</w:t>
            </w:r>
          </w:p>
          <w:p w:rsidR="00B468D8" w:rsidRPr="009F735E" w:rsidRDefault="00B468D8" w:rsidP="001F452C">
            <w:pPr>
              <w:ind w:left="71"/>
              <w:rPr>
                <w:sz w:val="16"/>
                <w:szCs w:val="16"/>
              </w:rPr>
            </w:pPr>
            <w:r w:rsidRPr="009F735E">
              <w:rPr>
                <w:sz w:val="16"/>
                <w:szCs w:val="16"/>
              </w:rPr>
              <w:t>- Sopro Grundierung GD 749</w:t>
            </w:r>
          </w:p>
          <w:p w:rsidR="00B468D8" w:rsidRPr="00B468D8" w:rsidRDefault="00B468D8" w:rsidP="001F452C">
            <w:pPr>
              <w:ind w:left="71"/>
              <w:rPr>
                <w:sz w:val="16"/>
                <w:szCs w:val="16"/>
                <w:lang w:val="en-GB"/>
              </w:rPr>
            </w:pPr>
            <w:r w:rsidRPr="00B468D8">
              <w:rPr>
                <w:sz w:val="16"/>
                <w:szCs w:val="16"/>
                <w:lang w:val="en-GB"/>
              </w:rPr>
              <w:t>- Sopro VarioFlex</w:t>
            </w:r>
            <w:r w:rsidRPr="00B468D8">
              <w:rPr>
                <w:sz w:val="16"/>
                <w:szCs w:val="16"/>
                <w:vertAlign w:val="superscript"/>
                <w:lang w:val="en-GB"/>
              </w:rPr>
              <w:t>®</w:t>
            </w:r>
            <w:r w:rsidRPr="00B468D8">
              <w:rPr>
                <w:sz w:val="16"/>
                <w:szCs w:val="16"/>
                <w:lang w:val="en-GB"/>
              </w:rPr>
              <w:t xml:space="preserve"> VF XL</w:t>
            </w:r>
            <w:r w:rsidRPr="00B468D8">
              <w:rPr>
                <w:sz w:val="16"/>
                <w:szCs w:val="16"/>
                <w:vertAlign w:val="superscript"/>
                <w:lang w:val="en-GB"/>
              </w:rPr>
              <w:t>®</w:t>
            </w:r>
            <w:r w:rsidRPr="00B468D8">
              <w:rPr>
                <w:sz w:val="16"/>
                <w:szCs w:val="16"/>
                <w:lang w:val="en-GB"/>
              </w:rPr>
              <w:t xml:space="preserve"> 413</w:t>
            </w:r>
          </w:p>
          <w:p w:rsidR="00B468D8" w:rsidRPr="009F735E" w:rsidRDefault="00B468D8" w:rsidP="001F452C">
            <w:pPr>
              <w:ind w:left="71"/>
              <w:rPr>
                <w:sz w:val="16"/>
                <w:szCs w:val="16"/>
                <w:lang w:val="en-GB"/>
              </w:rPr>
            </w:pPr>
            <w:r w:rsidRPr="009F735E">
              <w:rPr>
                <w:sz w:val="16"/>
                <w:szCs w:val="16"/>
                <w:lang w:val="en-GB"/>
              </w:rPr>
              <w:t xml:space="preserve">- </w:t>
            </w:r>
            <w:r w:rsidRPr="009F735E">
              <w:rPr>
                <w:rFonts w:cs="Arial"/>
                <w:sz w:val="16"/>
                <w:szCs w:val="16"/>
                <w:lang w:val="en-GB"/>
              </w:rPr>
              <w:t>Sopro VarioFlex</w:t>
            </w:r>
            <w:r w:rsidRPr="009F735E">
              <w:rPr>
                <w:rFonts w:cs="Arial"/>
                <w:sz w:val="16"/>
                <w:szCs w:val="16"/>
                <w:vertAlign w:val="superscript"/>
                <w:lang w:val="en-GB"/>
              </w:rPr>
              <w:t>®</w:t>
            </w:r>
            <w:r w:rsidRPr="009F735E">
              <w:rPr>
                <w:rFonts w:cs="Arial"/>
                <w:sz w:val="16"/>
                <w:szCs w:val="16"/>
                <w:lang w:val="en-GB"/>
              </w:rPr>
              <w:t xml:space="preserve"> Silver VF 419</w:t>
            </w:r>
          </w:p>
          <w:p w:rsidR="00B468D8" w:rsidRPr="009F735E" w:rsidRDefault="00B468D8" w:rsidP="001F452C">
            <w:pPr>
              <w:ind w:left="71"/>
              <w:rPr>
                <w:sz w:val="16"/>
                <w:szCs w:val="16"/>
                <w:lang w:val="en-GB"/>
              </w:rPr>
            </w:pPr>
            <w:r w:rsidRPr="009F735E">
              <w:rPr>
                <w:sz w:val="16"/>
                <w:szCs w:val="16"/>
                <w:lang w:val="en-GB"/>
              </w:rPr>
              <w:t xml:space="preserve">- </w:t>
            </w:r>
            <w:r w:rsidRPr="009F735E">
              <w:rPr>
                <w:rFonts w:cs="Arial"/>
                <w:sz w:val="16"/>
                <w:szCs w:val="16"/>
                <w:lang w:val="en-GB"/>
              </w:rPr>
              <w:t>Sopro FlexFuge plus FL plus</w:t>
            </w:r>
          </w:p>
          <w:p w:rsidR="00B468D8" w:rsidRDefault="00B468D8" w:rsidP="001F452C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9F735E">
              <w:rPr>
                <w:sz w:val="16"/>
                <w:szCs w:val="16"/>
              </w:rPr>
              <w:t>- Sopro KeramikSilicon</w:t>
            </w:r>
          </w:p>
          <w:p w:rsidR="00B468D8" w:rsidRDefault="00B468D8" w:rsidP="001F452C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B468D8" w:rsidRPr="009F735E" w:rsidRDefault="00B468D8" w:rsidP="001F452C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68D8" w:rsidRPr="009F735E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8D8" w:rsidRPr="009F735E" w:rsidRDefault="00B468D8" w:rsidP="001F452C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</w:tc>
      </w:tr>
    </w:tbl>
    <w:p w:rsidR="00B468D8" w:rsidRDefault="00B468D8" w:rsidP="00B468D8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D8" w:rsidRDefault="00B468D8">
      <w:r>
        <w:separator/>
      </w:r>
    </w:p>
  </w:endnote>
  <w:endnote w:type="continuationSeparator" w:id="0">
    <w:p w:rsidR="00B468D8" w:rsidRDefault="00B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AD4582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D8" w:rsidRDefault="00B468D8">
      <w:r>
        <w:separator/>
      </w:r>
    </w:p>
  </w:footnote>
  <w:footnote w:type="continuationSeparator" w:id="0">
    <w:p w:rsidR="00B468D8" w:rsidRDefault="00B4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8CA8B7F" wp14:editId="3D5670F0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AD4582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AD4582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AD4582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B468D8" w:rsidRDefault="00B468D8" w:rsidP="00B468D8">
                <w:r w:rsidRPr="00B72ED5">
                  <w:rPr>
                    <w:b/>
                  </w:rPr>
                  <w:t>Muster-Lei</w:t>
                </w:r>
                <w:r>
                  <w:rPr>
                    <w:b/>
                  </w:rPr>
                  <w:t>stungsverzeichnis – Fliesenverlegung auf</w:t>
                </w:r>
                <w:r w:rsidRPr="00B72ED5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beheizten </w:t>
                </w:r>
                <w:r>
                  <w:rPr>
                    <w:b/>
                  </w:rPr>
                  <w:t>Zementestrichen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AD4582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AD4582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D8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AD4582"/>
    <w:rsid w:val="00B20B5D"/>
    <w:rsid w:val="00B24559"/>
    <w:rsid w:val="00B24E17"/>
    <w:rsid w:val="00B36C29"/>
    <w:rsid w:val="00B468D8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9F7FF756-0F9B-48DD-836A-92CCFC2B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8D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3-Gastaldello\LV-Blanko-neu%2024.03.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3C66-6256-4C67-874C-B74112B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LV-Blanko-neu 24.03.2014.dotx</Template>
  <TotalTime>0</TotalTime>
  <Pages>4</Pages>
  <Words>821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1</cp:revision>
  <cp:lastPrinted>2013-07-15T14:55:00Z</cp:lastPrinted>
  <dcterms:created xsi:type="dcterms:W3CDTF">2018-05-09T10:50:00Z</dcterms:created>
  <dcterms:modified xsi:type="dcterms:W3CDTF">2018-05-09T11:06:00Z</dcterms:modified>
</cp:coreProperties>
</file>